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59" w:rsidRPr="00B93D59" w:rsidRDefault="00B93D59" w:rsidP="00E1072F">
      <w:pPr>
        <w:spacing w:after="0" w:line="240" w:lineRule="auto"/>
        <w:ind w:right="90"/>
        <w:jc w:val="center"/>
        <w:rPr>
          <w:rFonts w:ascii="Arial" w:hAnsi="Arial" w:cs="Arial"/>
          <w:b/>
          <w:sz w:val="36"/>
          <w:szCs w:val="36"/>
        </w:rPr>
      </w:pPr>
      <w:r w:rsidRPr="00B93D59">
        <w:rPr>
          <w:rFonts w:ascii="Arial" w:hAnsi="Arial" w:cs="Arial"/>
          <w:b/>
          <w:sz w:val="36"/>
          <w:szCs w:val="36"/>
        </w:rPr>
        <w:t xml:space="preserve">Ninth District </w:t>
      </w:r>
      <w:r w:rsidR="000D5D5A">
        <w:rPr>
          <w:rFonts w:ascii="Arial" w:hAnsi="Arial" w:cs="Arial"/>
          <w:b/>
          <w:sz w:val="36"/>
          <w:szCs w:val="36"/>
        </w:rPr>
        <w:t xml:space="preserve">PTA </w:t>
      </w:r>
      <w:r w:rsidRPr="00B93D59">
        <w:rPr>
          <w:rFonts w:ascii="Arial" w:hAnsi="Arial" w:cs="Arial"/>
          <w:b/>
          <w:sz w:val="36"/>
          <w:szCs w:val="36"/>
        </w:rPr>
        <w:t>Progr</w:t>
      </w:r>
      <w:bookmarkStart w:id="0" w:name="_GoBack"/>
      <w:bookmarkEnd w:id="0"/>
      <w:r w:rsidRPr="00B93D59">
        <w:rPr>
          <w:rFonts w:ascii="Arial" w:hAnsi="Arial" w:cs="Arial"/>
          <w:b/>
          <w:sz w:val="36"/>
          <w:szCs w:val="36"/>
        </w:rPr>
        <w:t>am Grants</w:t>
      </w:r>
    </w:p>
    <w:p w:rsid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t>Ninth District PTA is offering Program Grants to unit and council PTAs in good standing to develop and implement programs and projects that s</w:t>
      </w:r>
      <w:r w:rsidR="000D5D5A">
        <w:rPr>
          <w:rFonts w:ascii="Arial" w:hAnsi="Arial" w:cs="Arial"/>
        </w:rPr>
        <w:t>upport the PTA mission</w:t>
      </w:r>
      <w:r w:rsidRPr="00B93D59">
        <w:rPr>
          <w:rFonts w:ascii="Arial" w:hAnsi="Arial" w:cs="Arial"/>
        </w:rPr>
        <w:t xml:space="preserve"> and goals.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t>Grants are available for programs in the following areas at the unit and council levels: health and welfare, parent and student education, and parent and student involvement.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t>Ninth District PTA grants are a one-time funding source and individual grant awards will not exceed $800.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0D5D5A" w:rsidP="00E1072F">
      <w:pPr>
        <w:spacing w:after="0" w:line="240" w:lineRule="auto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>Applicants must submit a</w:t>
      </w:r>
      <w:r w:rsidR="00B93D59" w:rsidRPr="000D5D5A">
        <w:rPr>
          <w:rFonts w:ascii="Arial" w:hAnsi="Arial" w:cs="Arial"/>
          <w:b/>
        </w:rPr>
        <w:t>ll requested paperwork</w:t>
      </w:r>
      <w:r>
        <w:rPr>
          <w:rFonts w:ascii="Arial" w:hAnsi="Arial" w:cs="Arial"/>
        </w:rPr>
        <w:t xml:space="preserve">, </w:t>
      </w:r>
      <w:r w:rsidR="00B93D59" w:rsidRPr="00B93D59">
        <w:rPr>
          <w:rFonts w:ascii="Arial" w:hAnsi="Arial" w:cs="Arial"/>
        </w:rPr>
        <w:t>completed and included</w:t>
      </w:r>
      <w:r>
        <w:rPr>
          <w:rFonts w:ascii="Arial" w:hAnsi="Arial" w:cs="Arial"/>
        </w:rPr>
        <w:t>,</w:t>
      </w:r>
      <w:r w:rsidR="00B93D59" w:rsidRPr="00B93D59">
        <w:rPr>
          <w:rFonts w:ascii="Arial" w:hAnsi="Arial" w:cs="Arial"/>
        </w:rPr>
        <w:t xml:space="preserve"> for an application to be considered. The unit president mu</w:t>
      </w:r>
      <w:r w:rsidR="00276065">
        <w:rPr>
          <w:rFonts w:ascii="Arial" w:hAnsi="Arial" w:cs="Arial"/>
        </w:rPr>
        <w:t>st sign that</w:t>
      </w:r>
      <w:r>
        <w:rPr>
          <w:rFonts w:ascii="Arial" w:hAnsi="Arial" w:cs="Arial"/>
        </w:rPr>
        <w:t xml:space="preserve"> unit's application, and t</w:t>
      </w:r>
      <w:r w:rsidR="00B93D59" w:rsidRPr="00B93D59">
        <w:rPr>
          <w:rFonts w:ascii="Arial" w:hAnsi="Arial" w:cs="Arial"/>
        </w:rPr>
        <w:t>he</w:t>
      </w:r>
      <w:r w:rsidR="00276065">
        <w:rPr>
          <w:rFonts w:ascii="Arial" w:hAnsi="Arial" w:cs="Arial"/>
        </w:rPr>
        <w:t xml:space="preserve"> council president must sign that</w:t>
      </w:r>
      <w:r w:rsidR="00B93D59" w:rsidRPr="00B93D59">
        <w:rPr>
          <w:rFonts w:ascii="Arial" w:hAnsi="Arial" w:cs="Arial"/>
        </w:rPr>
        <w:t xml:space="preserve"> council's application. The PTA applying for the grant must have association approval of the program.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t xml:space="preserve">Units or councils must submit grant applications to the Ninth District PTA office by noon on Tuesday, </w:t>
      </w:r>
      <w:r w:rsidR="000D5D5A">
        <w:rPr>
          <w:rFonts w:ascii="Arial" w:hAnsi="Arial" w:cs="Arial"/>
        </w:rPr>
        <w:t>October</w:t>
      </w:r>
      <w:r w:rsidRPr="00B93D59">
        <w:rPr>
          <w:rFonts w:ascii="Arial" w:hAnsi="Arial" w:cs="Arial"/>
        </w:rPr>
        <w:t xml:space="preserve"> 16, 2018.  Postmarks will not be accepted. Applications may be hand delivered, electronically submitted via email to </w:t>
      </w:r>
      <w:hyperlink r:id="rId7" w:history="1">
        <w:r w:rsidRPr="008B6D3C">
          <w:rPr>
            <w:rStyle w:val="Hyperlink"/>
            <w:rFonts w:ascii="Arial" w:hAnsi="Arial" w:cs="Arial"/>
          </w:rPr>
          <w:t>office@ninthdistrictpta.org</w:t>
        </w:r>
      </w:hyperlink>
      <w:r>
        <w:rPr>
          <w:rFonts w:ascii="Arial" w:hAnsi="Arial" w:cs="Arial"/>
        </w:rPr>
        <w:t xml:space="preserve">, </w:t>
      </w:r>
      <w:r w:rsidRPr="00B93D59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 xml:space="preserve">at </w:t>
      </w:r>
      <w:hyperlink r:id="rId8" w:history="1">
        <w:r w:rsidRPr="008B6D3C">
          <w:rPr>
            <w:rStyle w:val="Hyperlink"/>
            <w:rFonts w:ascii="Arial" w:hAnsi="Arial" w:cs="Arial"/>
          </w:rPr>
          <w:t>https://www.surveymonkey.com/r/D98Y82K</w:t>
        </w:r>
      </w:hyperlink>
      <w:r>
        <w:rPr>
          <w:rFonts w:ascii="Arial" w:hAnsi="Arial" w:cs="Arial"/>
        </w:rPr>
        <w:t xml:space="preserve">, </w:t>
      </w:r>
      <w:r w:rsidRPr="00B93D59">
        <w:rPr>
          <w:rFonts w:ascii="Arial" w:hAnsi="Arial" w:cs="Arial"/>
        </w:rPr>
        <w:t>or mailed via USPS to the Ninth District PTA office; facsimiles (FAX) will not be accepted.  Ninth District PTA will not consider applications received after the deadline.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t>Grant recipients must do the following: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exp</w:t>
      </w:r>
      <w:r w:rsidR="00753E30">
        <w:rPr>
          <w:rFonts w:ascii="Arial" w:hAnsi="Arial" w:cs="Arial"/>
        </w:rPr>
        <w:t>end grant funds by June 1, 2019</w:t>
      </w:r>
      <w:r w:rsidRPr="00B93D59">
        <w:rPr>
          <w:rFonts w:ascii="Arial" w:hAnsi="Arial" w:cs="Arial"/>
        </w:rPr>
        <w:t>;</w:t>
      </w:r>
    </w:p>
    <w:p w:rsidR="00B93D59" w:rsidRPr="00B93D59" w:rsidRDefault="00753E30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>
        <w:rPr>
          <w:rFonts w:ascii="Arial" w:hAnsi="Arial" w:cs="Arial"/>
        </w:rPr>
        <w:t>submit by June 1, 2019</w:t>
      </w:r>
      <w:r w:rsidR="00B93D59" w:rsidRPr="00B93D59">
        <w:rPr>
          <w:rFonts w:ascii="Arial" w:hAnsi="Arial" w:cs="Arial"/>
        </w:rPr>
        <w:t>, to Ninth District PTA a report detailing the project’s goals and objectives, an evaluation of the outcomes and a budget of actual expenditures; and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return to Ninth District PTA any funds not used for the purposes stated in the original grant application,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t>The Ninth District PTA Grant Committee will select grant recipients, and decisions of the committee are final. Ninth District PTA will notify applicants of their standing by letter and a check will be sent to each grant award recipient. Grant recipients names will be included in the Ninth District PTA Annual Meeting/Founder’s Day program.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t>Criteria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Your PTA/PTSA must be in good standing with your council and Ninth District PTA; i.e., membership dues and insurance must be paid by the gra</w:t>
      </w:r>
      <w:r w:rsidR="000D5D5A">
        <w:rPr>
          <w:rFonts w:ascii="Arial" w:hAnsi="Arial" w:cs="Arial"/>
        </w:rPr>
        <w:t>nt application deadline, and state/federal</w:t>
      </w:r>
      <w:r w:rsidRPr="00B93D59">
        <w:rPr>
          <w:rFonts w:ascii="Arial" w:hAnsi="Arial" w:cs="Arial"/>
        </w:rPr>
        <w:t xml:space="preserve"> filings must be up to date;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The PTA applying for the grant must sponsor the programs and projects;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Only one completed application will be accepted from each unit</w:t>
      </w:r>
      <w:r w:rsidR="000D5D5A">
        <w:rPr>
          <w:rFonts w:ascii="Arial" w:hAnsi="Arial" w:cs="Arial"/>
        </w:rPr>
        <w:t xml:space="preserve"> or council</w:t>
      </w:r>
      <w:r w:rsidRPr="00B93D59">
        <w:rPr>
          <w:rFonts w:ascii="Arial" w:hAnsi="Arial" w:cs="Arial"/>
        </w:rPr>
        <w:t>;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No payment of salaries or purchase of equipment will be considered;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 xml:space="preserve">No grants will be awarded for </w:t>
      </w:r>
      <w:r w:rsidR="000D5D5A" w:rsidRPr="00B93D59">
        <w:rPr>
          <w:rFonts w:ascii="Arial" w:hAnsi="Arial" w:cs="Arial"/>
        </w:rPr>
        <w:t xml:space="preserve">grad night or disaster preparedness </w:t>
      </w:r>
      <w:r w:rsidRPr="00B93D59">
        <w:rPr>
          <w:rFonts w:ascii="Arial" w:hAnsi="Arial" w:cs="Arial"/>
        </w:rPr>
        <w:t>materials;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Honoraria for program speakers may be listed as grant expenses;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New and innovative programs and financial need will be given strong consideration by the committee;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Expanding and improving existing programs will be considered.</w:t>
      </w: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</w:p>
    <w:p w:rsidR="00B93D59" w:rsidRPr="00B93D59" w:rsidRDefault="00B93D59" w:rsidP="00E1072F">
      <w:pPr>
        <w:spacing w:after="0" w:line="240" w:lineRule="auto"/>
        <w:ind w:right="90"/>
        <w:rPr>
          <w:rFonts w:ascii="Arial" w:hAnsi="Arial" w:cs="Arial"/>
        </w:rPr>
      </w:pPr>
      <w:r w:rsidRPr="00B93D59">
        <w:rPr>
          <w:rFonts w:ascii="Arial" w:hAnsi="Arial" w:cs="Arial"/>
        </w:rPr>
        <w:lastRenderedPageBreak/>
        <w:t xml:space="preserve">We recommend that you prepare your application offline and then cut and paste the answers to the form that begins on the next page.  </w:t>
      </w:r>
      <w:r>
        <w:rPr>
          <w:rFonts w:ascii="Arial" w:hAnsi="Arial" w:cs="Arial"/>
        </w:rPr>
        <w:t>If you apply online, you w</w:t>
      </w:r>
      <w:r w:rsidRPr="00B93D59">
        <w:rPr>
          <w:rFonts w:ascii="Arial" w:hAnsi="Arial" w:cs="Arial"/>
        </w:rPr>
        <w:t xml:space="preserve">ill need to upload the following documents </w:t>
      </w:r>
      <w:r>
        <w:rPr>
          <w:rFonts w:ascii="Arial" w:hAnsi="Arial" w:cs="Arial"/>
        </w:rPr>
        <w:t>to complete</w:t>
      </w:r>
      <w:r w:rsidRPr="00B93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B93D59">
        <w:rPr>
          <w:rFonts w:ascii="Arial" w:hAnsi="Arial" w:cs="Arial"/>
        </w:rPr>
        <w:t>application: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End of the year audit (June 201</w:t>
      </w:r>
      <w:r w:rsidR="000D5D5A">
        <w:rPr>
          <w:rFonts w:ascii="Arial" w:hAnsi="Arial" w:cs="Arial"/>
        </w:rPr>
        <w:t>8</w:t>
      </w:r>
      <w:r w:rsidRPr="00B93D59">
        <w:rPr>
          <w:rFonts w:ascii="Arial" w:hAnsi="Arial" w:cs="Arial"/>
        </w:rPr>
        <w:t xml:space="preserve">) 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End of the year financial report (201</w:t>
      </w:r>
      <w:r w:rsidR="000D5D5A">
        <w:rPr>
          <w:rFonts w:ascii="Arial" w:hAnsi="Arial" w:cs="Arial"/>
        </w:rPr>
        <w:t>7</w:t>
      </w:r>
      <w:r w:rsidRPr="00B93D59">
        <w:rPr>
          <w:rFonts w:ascii="Arial" w:hAnsi="Arial" w:cs="Arial"/>
        </w:rPr>
        <w:t>-1</w:t>
      </w:r>
      <w:r w:rsidR="000D5D5A">
        <w:rPr>
          <w:rFonts w:ascii="Arial" w:hAnsi="Arial" w:cs="Arial"/>
        </w:rPr>
        <w:t>8</w:t>
      </w:r>
      <w:r w:rsidRPr="00B93D59">
        <w:rPr>
          <w:rFonts w:ascii="Arial" w:hAnsi="Arial" w:cs="Arial"/>
        </w:rPr>
        <w:t>)</w:t>
      </w:r>
    </w:p>
    <w:p w:rsidR="00B93D59" w:rsidRPr="00B93D59" w:rsidRDefault="00B93D59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 w:rsidRPr="00B93D59">
        <w:rPr>
          <w:rFonts w:ascii="Arial" w:hAnsi="Arial" w:cs="Arial"/>
        </w:rPr>
        <w:t>Immediate last two month’s treasurer’s reports</w:t>
      </w:r>
    </w:p>
    <w:p w:rsidR="008C07A9" w:rsidRDefault="000D5D5A" w:rsidP="00E1072F">
      <w:pPr>
        <w:pStyle w:val="ListParagraph"/>
        <w:numPr>
          <w:ilvl w:val="0"/>
          <w:numId w:val="1"/>
        </w:numPr>
        <w:spacing w:after="0" w:line="240" w:lineRule="auto"/>
        <w:ind w:left="360" w:right="90"/>
        <w:rPr>
          <w:rFonts w:ascii="Arial" w:hAnsi="Arial" w:cs="Arial"/>
        </w:rPr>
      </w:pPr>
      <w:r>
        <w:rPr>
          <w:rFonts w:ascii="Arial" w:hAnsi="Arial" w:cs="Arial"/>
        </w:rPr>
        <w:t>2018-19</w:t>
      </w:r>
      <w:r w:rsidR="00B93D59" w:rsidRPr="00B93D59">
        <w:rPr>
          <w:rFonts w:ascii="Arial" w:hAnsi="Arial" w:cs="Arial"/>
        </w:rPr>
        <w:t xml:space="preserve"> PTA/PTSA budget</w:t>
      </w:r>
    </w:p>
    <w:p w:rsidR="00FC2558" w:rsidRDefault="00FC2558" w:rsidP="00E1072F">
      <w:pPr>
        <w:spacing w:after="0" w:line="240" w:lineRule="auto"/>
        <w:ind w:right="90"/>
        <w:rPr>
          <w:rFonts w:ascii="Arial" w:hAnsi="Arial" w:cs="Arial"/>
        </w:rPr>
      </w:pPr>
    </w:p>
    <w:p w:rsidR="00CB4C00" w:rsidRDefault="00FC2558" w:rsidP="00E1072F">
      <w:pPr>
        <w:spacing w:line="266" w:lineRule="exact"/>
        <w:ind w:right="90"/>
        <w:sectPr w:rsidR="00CB4C00" w:rsidSect="00E1072F">
          <w:headerReference w:type="default" r:id="rId9"/>
          <w:headerReference w:type="first" r:id="rId10"/>
          <w:pgSz w:w="12240" w:h="15840" w:code="1"/>
          <w:pgMar w:top="1440" w:right="1440" w:bottom="1440" w:left="1440" w:header="716" w:footer="720" w:gutter="0"/>
          <w:cols w:space="720"/>
          <w:docGrid w:linePitch="299"/>
        </w:sectPr>
      </w:pPr>
      <w:r>
        <w:rPr>
          <w:rFonts w:ascii="Arial" w:hAnsi="Arial" w:cs="Arial"/>
        </w:rPr>
        <w:t>If you apply in person or by e-mail, you will also need to provide these documents with your application.</w:t>
      </w:r>
      <w:r w:rsidR="00CB4C00" w:rsidRPr="00CB4C00">
        <w:t xml:space="preserve"> </w:t>
      </w:r>
    </w:p>
    <w:p w:rsidR="00CB4C00" w:rsidRDefault="00CB4C00" w:rsidP="00E1072F">
      <w:pPr>
        <w:pStyle w:val="BodyText"/>
        <w:ind w:left="325" w:right="9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B8D4F0" wp14:editId="57CDAB11">
                <wp:extent cx="5969000" cy="680720"/>
                <wp:effectExtent l="6350" t="3175" r="6350" b="190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680720"/>
                          <a:chOff x="0" y="0"/>
                          <a:chExt cx="9400" cy="1072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" y="1052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0"/>
                            <a:ext cx="247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B39515" id="Group 18" o:spid="_x0000_s1026" style="width:470pt;height:53.6pt;mso-position-horizontal-relative:char;mso-position-vertical-relative:line" coordsize="9400,1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">
                <v:line id="Line 20" o:spid="_x0000_s1027" style="position:absolute;visibility:visible;mso-wrap-style:square" from="20,1052" to="9380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<v:shape id="Picture 19" o:spid="_x0000_s1028" type="#_x0000_t75" style="position:absolute;left:3470;width:2475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wGbAAAAA2wAAAA8AAABkcnMvZG93bnJldi54bWxET0trAjEQvgv9D2EKvWm2HkpZjVKUQg9S&#10;8HHQ25BMd5dNJstm1N1/bw5Cjx/fe7keglc36lMT2cD7rABFbKNruDJwOn5PP0ElQXboI5OBkRKs&#10;Vy+TJZYu3nlPt4NUKodwKtFALdKVWidbU8A0ix1x5v5iH1Ay7Cvterzn8OD1vCg+dMCGc0ONHW1q&#10;su3hGgz4YP2vyNVu97vzGHdj67pLa8zb6/C1ACU0yL/46f5xBuZ5ff6Sf4Be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8TAZsAAAADbAAAADwAAAAAAAAAAAAAAAACf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CB4C00" w:rsidRDefault="00CB4C00" w:rsidP="00E1072F">
      <w:pPr>
        <w:spacing w:before="8"/>
        <w:ind w:left="448" w:right="90"/>
        <w:rPr>
          <w:sz w:val="16"/>
        </w:rPr>
      </w:pPr>
      <w:r>
        <w:rPr>
          <w:sz w:val="16"/>
        </w:rPr>
        <w:t xml:space="preserve">6401 Linda Vista Road, Annex A   San Diego, CA 92111-7319   (858) 268-8077   Fax (858) 268-8017  </w:t>
      </w:r>
      <w:hyperlink r:id="rId13">
        <w:r>
          <w:rPr>
            <w:sz w:val="16"/>
          </w:rPr>
          <w:t>office@ninthdistrictpta.org</w:t>
        </w:r>
      </w:hyperlink>
    </w:p>
    <w:p w:rsidR="00CB4C00" w:rsidRDefault="00CB4C00" w:rsidP="00E1072F">
      <w:pPr>
        <w:pStyle w:val="BodyText"/>
        <w:ind w:right="90"/>
        <w:rPr>
          <w:sz w:val="20"/>
        </w:rPr>
      </w:pPr>
    </w:p>
    <w:p w:rsidR="00CB4C00" w:rsidRDefault="00CB4C00" w:rsidP="00E1072F">
      <w:pPr>
        <w:pStyle w:val="BodyText"/>
        <w:spacing w:before="6"/>
        <w:ind w:right="90"/>
        <w:rPr>
          <w:sz w:val="23"/>
        </w:rPr>
      </w:pPr>
    </w:p>
    <w:p w:rsidR="00CB4C00" w:rsidRPr="00B93404" w:rsidRDefault="00B93404" w:rsidP="00E1072F">
      <w:pPr>
        <w:pStyle w:val="Heading1"/>
        <w:spacing w:before="92"/>
        <w:ind w:left="0" w:right="90"/>
        <w:rPr>
          <w:sz w:val="22"/>
          <w:szCs w:val="22"/>
        </w:rPr>
      </w:pPr>
      <w:r w:rsidRPr="00B93404">
        <w:rPr>
          <w:sz w:val="22"/>
          <w:szCs w:val="22"/>
        </w:rPr>
        <w:t>2018-19</w:t>
      </w:r>
      <w:r w:rsidR="00CB4C00" w:rsidRPr="00B93404">
        <w:rPr>
          <w:sz w:val="22"/>
          <w:szCs w:val="22"/>
        </w:rPr>
        <w:t xml:space="preserve"> Program Grant Application</w:t>
      </w:r>
    </w:p>
    <w:p w:rsidR="00CB4C00" w:rsidRPr="00B93404" w:rsidRDefault="00CB4C00" w:rsidP="00E1072F">
      <w:pPr>
        <w:pStyle w:val="BodyText"/>
        <w:spacing w:before="11"/>
        <w:ind w:right="90"/>
        <w:rPr>
          <w:b/>
        </w:rPr>
      </w:pPr>
    </w:p>
    <w:p w:rsidR="00CB4C00" w:rsidRPr="00B93404" w:rsidRDefault="00CB4C00" w:rsidP="00E1072F">
      <w:pPr>
        <w:ind w:right="90"/>
        <w:jc w:val="center"/>
        <w:rPr>
          <w:rFonts w:ascii="Arial" w:hAnsi="Arial" w:cs="Arial"/>
          <w:b/>
        </w:rPr>
      </w:pPr>
      <w:r w:rsidRPr="00B93404">
        <w:rPr>
          <w:rFonts w:ascii="Arial" w:hAnsi="Arial" w:cs="Arial"/>
          <w:b/>
        </w:rPr>
        <w:t xml:space="preserve">All applications must be received in the Ninth District PTA office </w:t>
      </w:r>
    </w:p>
    <w:p w:rsidR="00CB4C00" w:rsidRPr="00B93404" w:rsidRDefault="00B93404" w:rsidP="00E1072F">
      <w:pPr>
        <w:ind w:right="90"/>
        <w:jc w:val="center"/>
        <w:rPr>
          <w:rFonts w:ascii="Arial" w:hAnsi="Arial" w:cs="Arial"/>
          <w:b/>
        </w:rPr>
      </w:pPr>
      <w:r w:rsidRPr="00B93404">
        <w:rPr>
          <w:rFonts w:ascii="Arial" w:hAnsi="Arial" w:cs="Arial"/>
          <w:b/>
        </w:rPr>
        <w:t>by noon October 16, 2018</w:t>
      </w:r>
    </w:p>
    <w:p w:rsidR="00CB4C00" w:rsidRPr="00B93404" w:rsidRDefault="00CB4C00" w:rsidP="00E1072F">
      <w:pPr>
        <w:pStyle w:val="BodyText"/>
        <w:spacing w:before="7"/>
        <w:ind w:right="90"/>
        <w:rPr>
          <w:b/>
        </w:rPr>
      </w:pPr>
    </w:p>
    <w:p w:rsidR="00CB4C00" w:rsidRPr="00B93404" w:rsidRDefault="00CB4C00" w:rsidP="00E1072F">
      <w:pPr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The following items must be included in the application packet:</w:t>
      </w:r>
    </w:p>
    <w:p w:rsidR="00CB4C00" w:rsidRPr="00B93404" w:rsidRDefault="00CB4C00" w:rsidP="00E1072F">
      <w:pPr>
        <w:ind w:left="120" w:right="90"/>
        <w:rPr>
          <w:rFonts w:ascii="Arial" w:hAnsi="Arial" w:cs="Arial"/>
        </w:rPr>
      </w:pPr>
    </w:p>
    <w:p w:rsidR="00CB4C00" w:rsidRPr="00B93404" w:rsidRDefault="00CB4C00" w:rsidP="00E1072F">
      <w:pPr>
        <w:pStyle w:val="ListParagraph"/>
        <w:numPr>
          <w:ilvl w:val="0"/>
          <w:numId w:val="3"/>
        </w:numPr>
        <w:spacing w:after="0" w:line="240" w:lineRule="auto"/>
        <w:ind w:left="360" w:right="90"/>
        <w:rPr>
          <w:rFonts w:ascii="Arial" w:hAnsi="Arial" w:cs="Arial"/>
        </w:rPr>
      </w:pPr>
      <w:r w:rsidRPr="00B93404">
        <w:rPr>
          <w:rFonts w:ascii="Arial" w:hAnsi="Arial" w:cs="Arial"/>
        </w:rPr>
        <w:t xml:space="preserve">End of the year audit (June 2018) and end of the year financial report (2017-18) </w:t>
      </w:r>
    </w:p>
    <w:p w:rsidR="00CB4C00" w:rsidRPr="00B93404" w:rsidRDefault="00CB4C00" w:rsidP="00E1072F">
      <w:pPr>
        <w:pStyle w:val="ListParagraph"/>
        <w:numPr>
          <w:ilvl w:val="0"/>
          <w:numId w:val="3"/>
        </w:numPr>
        <w:spacing w:after="0" w:line="240" w:lineRule="auto"/>
        <w:ind w:left="360" w:right="90"/>
        <w:rPr>
          <w:rFonts w:ascii="Arial" w:hAnsi="Arial" w:cs="Arial"/>
        </w:rPr>
      </w:pPr>
      <w:r w:rsidRPr="00B93404">
        <w:rPr>
          <w:rFonts w:ascii="Arial" w:hAnsi="Arial" w:cs="Arial"/>
        </w:rPr>
        <w:t>Immediate last two month’s treasurer’s reports</w:t>
      </w:r>
    </w:p>
    <w:p w:rsidR="00CB4C00" w:rsidRPr="00B93404" w:rsidRDefault="00CB4C00" w:rsidP="00E1072F">
      <w:pPr>
        <w:pStyle w:val="ListParagraph"/>
        <w:numPr>
          <w:ilvl w:val="0"/>
          <w:numId w:val="3"/>
        </w:numPr>
        <w:spacing w:after="0" w:line="240" w:lineRule="auto"/>
        <w:ind w:left="360" w:right="90"/>
        <w:rPr>
          <w:rFonts w:ascii="Arial" w:hAnsi="Arial" w:cs="Arial"/>
        </w:rPr>
      </w:pPr>
      <w:r w:rsidRPr="00B93404">
        <w:rPr>
          <w:rFonts w:ascii="Arial" w:hAnsi="Arial" w:cs="Arial"/>
        </w:rPr>
        <w:t>2018-19 PTA/PTSA budget</w:t>
      </w:r>
    </w:p>
    <w:p w:rsidR="00CB4C00" w:rsidRPr="00B93404" w:rsidRDefault="00CB4C00" w:rsidP="00E1072F">
      <w:pPr>
        <w:pStyle w:val="ListParagraph"/>
        <w:numPr>
          <w:ilvl w:val="0"/>
          <w:numId w:val="3"/>
        </w:numPr>
        <w:spacing w:after="0" w:line="240" w:lineRule="auto"/>
        <w:ind w:left="360" w:right="90"/>
        <w:rPr>
          <w:rFonts w:ascii="Arial" w:hAnsi="Arial" w:cs="Arial"/>
        </w:rPr>
      </w:pPr>
      <w:r w:rsidRPr="00B93404">
        <w:rPr>
          <w:rFonts w:ascii="Arial" w:hAnsi="Arial" w:cs="Arial"/>
        </w:rPr>
        <w:t>Be sure to upload your latest federal and state documents to PTAEZ</w:t>
      </w:r>
    </w:p>
    <w:p w:rsidR="00CB4C00" w:rsidRPr="00B93404" w:rsidRDefault="00CB4C00" w:rsidP="00E1072F">
      <w:pPr>
        <w:pStyle w:val="ListParagraph"/>
        <w:numPr>
          <w:ilvl w:val="0"/>
          <w:numId w:val="3"/>
        </w:numPr>
        <w:spacing w:after="0" w:line="240" w:lineRule="auto"/>
        <w:ind w:left="360" w:right="90"/>
        <w:rPr>
          <w:rFonts w:ascii="Arial" w:hAnsi="Arial" w:cs="Arial"/>
        </w:rPr>
      </w:pPr>
      <w:r w:rsidRPr="00B93404">
        <w:rPr>
          <w:rFonts w:ascii="Arial" w:hAnsi="Arial" w:cs="Arial"/>
        </w:rPr>
        <w:t>Completed Grant Application including:</w:t>
      </w:r>
    </w:p>
    <w:p w:rsidR="00CB4C00" w:rsidRPr="00B93404" w:rsidRDefault="00CB4C00" w:rsidP="00E1072F">
      <w:pPr>
        <w:ind w:left="360" w:right="90"/>
        <w:contextualSpacing/>
        <w:rPr>
          <w:rFonts w:ascii="Arial" w:hAnsi="Arial" w:cs="Arial"/>
        </w:rPr>
      </w:pPr>
    </w:p>
    <w:p w:rsidR="00CB4C00" w:rsidRPr="00B93404" w:rsidRDefault="00CB4C00" w:rsidP="00E1072F">
      <w:pPr>
        <w:spacing w:before="17"/>
        <w:ind w:left="792" w:right="90"/>
        <w:rPr>
          <w:rFonts w:ascii="Arial" w:hAnsi="Arial" w:cs="Arial"/>
        </w:rPr>
      </w:pPr>
      <w:r w:rsidRPr="00B93404">
        <w:rPr>
          <w:rFonts w:ascii="Arial" w:hAnsi="Arial" w:cs="Arial"/>
        </w:rPr>
        <w:t>Responses to questions 1-7 no more than three pages in length; please do not bind.</w:t>
      </w:r>
    </w:p>
    <w:p w:rsidR="00CB4C00" w:rsidRPr="00B93404" w:rsidRDefault="00CB4C00" w:rsidP="00E1072F">
      <w:pPr>
        <w:pStyle w:val="BodyText"/>
        <w:spacing w:before="10"/>
        <w:ind w:right="90"/>
      </w:pPr>
    </w:p>
    <w:p w:rsidR="00CB4C00" w:rsidRPr="00B93404" w:rsidRDefault="00CB4C00" w:rsidP="00E1072F">
      <w:pPr>
        <w:tabs>
          <w:tab w:val="left" w:pos="9353"/>
        </w:tabs>
        <w:spacing w:before="1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Unit</w:t>
      </w:r>
      <w:r w:rsidRPr="00B93404">
        <w:rPr>
          <w:rFonts w:ascii="Arial" w:hAnsi="Arial" w:cs="Arial"/>
          <w:spacing w:val="-5"/>
        </w:rPr>
        <w:t xml:space="preserve"> </w:t>
      </w:r>
      <w:r w:rsidRPr="00B93404">
        <w:rPr>
          <w:rFonts w:ascii="Arial" w:hAnsi="Arial" w:cs="Arial"/>
        </w:rPr>
        <w:t>Name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10"/>
        <w:ind w:right="90"/>
      </w:pPr>
    </w:p>
    <w:p w:rsidR="00CB4C00" w:rsidRPr="00B93404" w:rsidRDefault="00CB4C00" w:rsidP="00E1072F">
      <w:pPr>
        <w:tabs>
          <w:tab w:val="left" w:pos="9353"/>
        </w:tabs>
        <w:spacing w:before="93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Council</w:t>
      </w:r>
      <w:r w:rsidRPr="00B93404">
        <w:rPr>
          <w:rFonts w:ascii="Arial" w:hAnsi="Arial" w:cs="Arial"/>
          <w:spacing w:val="-2"/>
        </w:rPr>
        <w:t xml:space="preserve"> </w:t>
      </w:r>
      <w:r w:rsidRPr="00B93404">
        <w:rPr>
          <w:rFonts w:ascii="Arial" w:hAnsi="Arial" w:cs="Arial"/>
        </w:rPr>
        <w:t>Name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10"/>
        <w:ind w:right="90"/>
      </w:pPr>
    </w:p>
    <w:p w:rsidR="00CB4C00" w:rsidRPr="00B93404" w:rsidRDefault="00CB4C00" w:rsidP="00E1072F">
      <w:pPr>
        <w:tabs>
          <w:tab w:val="left" w:pos="9353"/>
        </w:tabs>
        <w:spacing w:before="93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School</w:t>
      </w:r>
      <w:r w:rsidRPr="00B93404">
        <w:rPr>
          <w:rFonts w:ascii="Arial" w:hAnsi="Arial" w:cs="Arial"/>
          <w:spacing w:val="-7"/>
        </w:rPr>
        <w:t xml:space="preserve"> </w:t>
      </w:r>
      <w:r w:rsidRPr="00B93404">
        <w:rPr>
          <w:rFonts w:ascii="Arial" w:hAnsi="Arial" w:cs="Arial"/>
        </w:rPr>
        <w:t>Address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9"/>
        <w:ind w:right="90"/>
      </w:pPr>
    </w:p>
    <w:p w:rsidR="00CB4C00" w:rsidRPr="00B93404" w:rsidRDefault="00CB4C00" w:rsidP="00E1072F">
      <w:pPr>
        <w:tabs>
          <w:tab w:val="left" w:pos="9348"/>
        </w:tabs>
        <w:spacing w:before="94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PTA/PTSA President’s</w:t>
      </w:r>
      <w:r w:rsidRPr="00B93404">
        <w:rPr>
          <w:rFonts w:ascii="Arial" w:hAnsi="Arial" w:cs="Arial"/>
          <w:spacing w:val="-9"/>
        </w:rPr>
        <w:t xml:space="preserve"> </w:t>
      </w:r>
      <w:r w:rsidRPr="00B93404">
        <w:rPr>
          <w:rFonts w:ascii="Arial" w:hAnsi="Arial" w:cs="Arial"/>
        </w:rPr>
        <w:t>Name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10"/>
        <w:ind w:right="90"/>
      </w:pPr>
    </w:p>
    <w:p w:rsidR="00CB4C00" w:rsidRPr="00B93404" w:rsidRDefault="00CB4C00" w:rsidP="00E1072F">
      <w:pPr>
        <w:tabs>
          <w:tab w:val="left" w:pos="9353"/>
        </w:tabs>
        <w:spacing w:before="93" w:line="242" w:lineRule="auto"/>
        <w:ind w:right="90"/>
        <w:rPr>
          <w:rFonts w:ascii="Arial" w:hAnsi="Arial" w:cs="Arial"/>
          <w:u w:val="single"/>
        </w:rPr>
      </w:pPr>
      <w:r w:rsidRPr="00B93404">
        <w:rPr>
          <w:rFonts w:ascii="Arial" w:hAnsi="Arial" w:cs="Arial"/>
        </w:rPr>
        <w:t>Contact</w:t>
      </w:r>
      <w:r w:rsidRPr="00B93404">
        <w:rPr>
          <w:rFonts w:ascii="Arial" w:hAnsi="Arial" w:cs="Arial"/>
          <w:spacing w:val="-2"/>
        </w:rPr>
        <w:t xml:space="preserve"> </w:t>
      </w:r>
      <w:r w:rsidRPr="00B93404">
        <w:rPr>
          <w:rFonts w:ascii="Arial" w:hAnsi="Arial" w:cs="Arial"/>
        </w:rPr>
        <w:t>Person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tabs>
          <w:tab w:val="left" w:pos="1440"/>
          <w:tab w:val="left" w:pos="6480"/>
          <w:tab w:val="left" w:pos="8170"/>
          <w:tab w:val="left" w:pos="9353"/>
        </w:tabs>
        <w:spacing w:before="93" w:line="242" w:lineRule="auto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ab/>
        <w:t>Name</w:t>
      </w:r>
      <w:r w:rsidRPr="00B93404">
        <w:rPr>
          <w:rFonts w:ascii="Arial" w:hAnsi="Arial" w:cs="Arial"/>
        </w:rPr>
        <w:tab/>
        <w:t>PTA</w:t>
      </w:r>
      <w:r w:rsidRPr="00B93404">
        <w:rPr>
          <w:rFonts w:ascii="Arial" w:hAnsi="Arial" w:cs="Arial"/>
          <w:spacing w:val="-5"/>
        </w:rPr>
        <w:t xml:space="preserve"> </w:t>
      </w:r>
      <w:r w:rsidRPr="00B93404">
        <w:rPr>
          <w:rFonts w:ascii="Arial" w:hAnsi="Arial" w:cs="Arial"/>
        </w:rPr>
        <w:t>position</w:t>
      </w:r>
    </w:p>
    <w:p w:rsidR="00CB4C00" w:rsidRPr="00B93404" w:rsidRDefault="00CB4C00" w:rsidP="00E1072F">
      <w:pPr>
        <w:tabs>
          <w:tab w:val="left" w:pos="9353"/>
        </w:tabs>
        <w:spacing w:line="226" w:lineRule="exact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Telephone</w:t>
      </w:r>
      <w:r w:rsidRPr="00B93404">
        <w:rPr>
          <w:rFonts w:ascii="Arial" w:hAnsi="Arial" w:cs="Arial"/>
          <w:spacing w:val="-9"/>
        </w:rPr>
        <w:t xml:space="preserve"> </w:t>
      </w:r>
      <w:r w:rsidRPr="00B93404">
        <w:rPr>
          <w:rFonts w:ascii="Arial" w:hAnsi="Arial" w:cs="Arial"/>
        </w:rPr>
        <w:t>Number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10"/>
        <w:ind w:right="90"/>
      </w:pPr>
    </w:p>
    <w:p w:rsidR="00CB4C00" w:rsidRPr="00B93404" w:rsidRDefault="00CB4C00" w:rsidP="00E1072F">
      <w:pPr>
        <w:tabs>
          <w:tab w:val="left" w:pos="9353"/>
        </w:tabs>
        <w:spacing w:before="94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Email</w:t>
      </w:r>
      <w:r w:rsidRPr="00B93404">
        <w:rPr>
          <w:rFonts w:ascii="Arial" w:hAnsi="Arial" w:cs="Arial"/>
          <w:spacing w:val="-7"/>
        </w:rPr>
        <w:t xml:space="preserve"> </w:t>
      </w:r>
      <w:r w:rsidRPr="00B93404">
        <w:rPr>
          <w:rFonts w:ascii="Arial" w:hAnsi="Arial" w:cs="Arial"/>
        </w:rPr>
        <w:t>Address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10"/>
        <w:ind w:right="90"/>
      </w:pPr>
    </w:p>
    <w:p w:rsidR="00CB4C00" w:rsidRPr="00B93404" w:rsidRDefault="00CB4C00" w:rsidP="00E1072F">
      <w:pPr>
        <w:tabs>
          <w:tab w:val="left" w:pos="7746"/>
        </w:tabs>
        <w:spacing w:before="94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Grant Amount</w:t>
      </w:r>
      <w:r w:rsidRPr="00B93404">
        <w:rPr>
          <w:rFonts w:ascii="Arial" w:hAnsi="Arial" w:cs="Arial"/>
          <w:spacing w:val="-3"/>
        </w:rPr>
        <w:t xml:space="preserve"> </w:t>
      </w:r>
      <w:r w:rsidRPr="00B93404">
        <w:rPr>
          <w:rFonts w:ascii="Arial" w:hAnsi="Arial" w:cs="Arial"/>
        </w:rPr>
        <w:t>Requested</w:t>
      </w:r>
      <w:r w:rsidRPr="00B93404">
        <w:rPr>
          <w:rFonts w:ascii="Arial" w:hAnsi="Arial" w:cs="Arial"/>
          <w:spacing w:val="-2"/>
        </w:rPr>
        <w:t xml:space="preserve"> </w:t>
      </w:r>
      <w:r w:rsidRPr="00B93404">
        <w:rPr>
          <w:rFonts w:ascii="Arial" w:hAnsi="Arial" w:cs="Arial"/>
        </w:rPr>
        <w:t>$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  <w:t>($800.</w:t>
      </w:r>
      <w:r w:rsidRPr="00B93404">
        <w:rPr>
          <w:rFonts w:ascii="Arial" w:hAnsi="Arial" w:cs="Arial"/>
          <w:spacing w:val="-14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>maximum)</w:t>
      </w:r>
    </w:p>
    <w:p w:rsidR="00CB4C00" w:rsidRPr="00B93404" w:rsidRDefault="00CB4C00" w:rsidP="00E1072F">
      <w:pPr>
        <w:pStyle w:val="BodyText"/>
        <w:spacing w:before="10"/>
        <w:ind w:right="90"/>
      </w:pPr>
    </w:p>
    <w:p w:rsidR="00B93404" w:rsidRPr="00B93404" w:rsidRDefault="00CB4C00" w:rsidP="00E1072F">
      <w:pPr>
        <w:tabs>
          <w:tab w:val="left" w:pos="8190"/>
        </w:tabs>
        <w:spacing w:before="93"/>
        <w:ind w:left="120" w:right="90"/>
        <w:jc w:val="both"/>
        <w:rPr>
          <w:rFonts w:ascii="Arial" w:hAnsi="Arial" w:cs="Arial"/>
          <w:spacing w:val="-1"/>
        </w:rPr>
      </w:pPr>
      <w:r w:rsidRPr="00B93404">
        <w:rPr>
          <w:rFonts w:ascii="Arial" w:hAnsi="Arial" w:cs="Arial"/>
        </w:rPr>
        <w:t>Has your unit/council forwarded first payment of membership dues for 2018-19?</w:t>
      </w:r>
      <w:r w:rsidRPr="00B93404">
        <w:rPr>
          <w:rFonts w:ascii="Arial" w:hAnsi="Arial" w:cs="Arial"/>
        </w:rPr>
        <w:tab/>
      </w:r>
      <w:r w:rsidRPr="00B93404">
        <w:rPr>
          <w:rFonts w:ascii="Arial" w:hAnsi="Arial" w:cs="Arial"/>
        </w:rPr>
        <w:t>YES</w:t>
      </w:r>
      <w:r w:rsidRPr="00B93404">
        <w:rPr>
          <w:rFonts w:ascii="Arial" w:hAnsi="Arial" w:cs="Arial"/>
          <w:spacing w:val="-6"/>
        </w:rPr>
        <w:t xml:space="preserve"> </w:t>
      </w:r>
      <w:r w:rsidRPr="00B93404">
        <w:rPr>
          <w:rFonts w:ascii="Arial" w:hAnsi="Arial" w:cs="Arial"/>
        </w:rPr>
        <w:t>NO</w:t>
      </w:r>
      <w:r w:rsidRPr="00B93404">
        <w:rPr>
          <w:rFonts w:ascii="Arial" w:hAnsi="Arial" w:cs="Arial"/>
          <w:spacing w:val="-1"/>
        </w:rPr>
        <w:t xml:space="preserve"> </w:t>
      </w:r>
    </w:p>
    <w:p w:rsidR="00B93404" w:rsidRPr="00B93404" w:rsidRDefault="00CB4C00" w:rsidP="00E1072F">
      <w:pPr>
        <w:tabs>
          <w:tab w:val="left" w:pos="8190"/>
        </w:tabs>
        <w:spacing w:before="93"/>
        <w:ind w:left="120" w:right="90"/>
        <w:jc w:val="both"/>
        <w:rPr>
          <w:rFonts w:ascii="Arial" w:hAnsi="Arial" w:cs="Arial"/>
          <w:spacing w:val="-1"/>
        </w:rPr>
      </w:pPr>
      <w:r w:rsidRPr="00B93404">
        <w:rPr>
          <w:rFonts w:ascii="Arial" w:hAnsi="Arial" w:cs="Arial"/>
        </w:rPr>
        <w:t>Has your unit/council paid PTA Insurance for 2018-19?</w:t>
      </w:r>
      <w:r w:rsidRPr="00B93404">
        <w:rPr>
          <w:rFonts w:ascii="Arial" w:hAnsi="Arial" w:cs="Arial"/>
        </w:rPr>
        <w:tab/>
      </w:r>
      <w:r w:rsidRPr="00B93404">
        <w:rPr>
          <w:rFonts w:ascii="Arial" w:hAnsi="Arial" w:cs="Arial"/>
        </w:rPr>
        <w:t>YES</w:t>
      </w:r>
      <w:r w:rsidRPr="00B93404">
        <w:rPr>
          <w:rFonts w:ascii="Arial" w:hAnsi="Arial" w:cs="Arial"/>
          <w:spacing w:val="-6"/>
        </w:rPr>
        <w:t xml:space="preserve"> </w:t>
      </w:r>
      <w:r w:rsidRPr="00B93404">
        <w:rPr>
          <w:rFonts w:ascii="Arial" w:hAnsi="Arial" w:cs="Arial"/>
        </w:rPr>
        <w:t>NO</w:t>
      </w:r>
      <w:r w:rsidRPr="00B93404">
        <w:rPr>
          <w:rFonts w:ascii="Arial" w:hAnsi="Arial" w:cs="Arial"/>
          <w:spacing w:val="-1"/>
        </w:rPr>
        <w:t xml:space="preserve"> </w:t>
      </w:r>
    </w:p>
    <w:p w:rsidR="00B93404" w:rsidRPr="00B93404" w:rsidRDefault="00CB4C00" w:rsidP="00E1072F">
      <w:pPr>
        <w:tabs>
          <w:tab w:val="left" w:pos="8190"/>
        </w:tabs>
        <w:spacing w:before="93"/>
        <w:ind w:left="120" w:right="90"/>
        <w:jc w:val="both"/>
        <w:rPr>
          <w:rFonts w:ascii="Arial" w:hAnsi="Arial" w:cs="Arial"/>
          <w:spacing w:val="-1"/>
        </w:rPr>
      </w:pPr>
      <w:r w:rsidRPr="00B93404">
        <w:rPr>
          <w:rFonts w:ascii="Arial" w:hAnsi="Arial" w:cs="Arial"/>
        </w:rPr>
        <w:t>Has your unit/council attended State Convention or</w:t>
      </w:r>
      <w:r w:rsidRPr="00B93404">
        <w:rPr>
          <w:rFonts w:ascii="Arial" w:hAnsi="Arial" w:cs="Arial"/>
          <w:spacing w:val="-14"/>
        </w:rPr>
        <w:t xml:space="preserve"> </w:t>
      </w:r>
      <w:r w:rsidRPr="00B93404">
        <w:rPr>
          <w:rFonts w:ascii="Arial" w:hAnsi="Arial" w:cs="Arial"/>
        </w:rPr>
        <w:t>Summer</w:t>
      </w:r>
      <w:r w:rsidRPr="00B93404">
        <w:rPr>
          <w:rFonts w:ascii="Arial" w:hAnsi="Arial" w:cs="Arial"/>
          <w:spacing w:val="-2"/>
        </w:rPr>
        <w:t xml:space="preserve"> </w:t>
      </w:r>
      <w:r w:rsidRPr="00B93404">
        <w:rPr>
          <w:rFonts w:ascii="Arial" w:hAnsi="Arial" w:cs="Arial"/>
        </w:rPr>
        <w:t>Leadership Conference?</w:t>
      </w:r>
      <w:r w:rsidRPr="00B93404">
        <w:rPr>
          <w:rFonts w:ascii="Arial" w:hAnsi="Arial" w:cs="Arial"/>
        </w:rPr>
        <w:tab/>
      </w:r>
      <w:r w:rsidRPr="00B93404">
        <w:rPr>
          <w:rFonts w:ascii="Arial" w:hAnsi="Arial" w:cs="Arial"/>
        </w:rPr>
        <w:t>YES</w:t>
      </w:r>
      <w:r w:rsidRPr="00B93404">
        <w:rPr>
          <w:rFonts w:ascii="Arial" w:hAnsi="Arial" w:cs="Arial"/>
          <w:spacing w:val="-6"/>
        </w:rPr>
        <w:t xml:space="preserve"> </w:t>
      </w:r>
      <w:r w:rsidRPr="00B93404">
        <w:rPr>
          <w:rFonts w:ascii="Arial" w:hAnsi="Arial" w:cs="Arial"/>
        </w:rPr>
        <w:t>NO</w:t>
      </w:r>
      <w:r w:rsidRPr="00B93404">
        <w:rPr>
          <w:rFonts w:ascii="Arial" w:hAnsi="Arial" w:cs="Arial"/>
          <w:spacing w:val="-1"/>
        </w:rPr>
        <w:t xml:space="preserve"> </w:t>
      </w:r>
    </w:p>
    <w:p w:rsidR="00CB4C00" w:rsidRPr="00B93404" w:rsidRDefault="00CB4C00" w:rsidP="00E1072F">
      <w:pPr>
        <w:tabs>
          <w:tab w:val="left" w:pos="8190"/>
        </w:tabs>
        <w:spacing w:before="93"/>
        <w:ind w:left="120" w:right="90"/>
        <w:jc w:val="both"/>
        <w:rPr>
          <w:rFonts w:ascii="Arial" w:hAnsi="Arial" w:cs="Arial"/>
        </w:rPr>
      </w:pPr>
      <w:r w:rsidRPr="00B93404">
        <w:rPr>
          <w:rFonts w:ascii="Arial" w:hAnsi="Arial" w:cs="Arial"/>
        </w:rPr>
        <w:t>Is this a</w:t>
      </w:r>
      <w:r w:rsidRPr="00B93404">
        <w:rPr>
          <w:rFonts w:ascii="Arial" w:hAnsi="Arial" w:cs="Arial"/>
          <w:spacing w:val="-5"/>
        </w:rPr>
        <w:t xml:space="preserve"> </w:t>
      </w:r>
      <w:r w:rsidRPr="00B93404">
        <w:rPr>
          <w:rFonts w:ascii="Arial" w:hAnsi="Arial" w:cs="Arial"/>
        </w:rPr>
        <w:t>new</w:t>
      </w:r>
      <w:r w:rsidRPr="00B93404">
        <w:rPr>
          <w:rFonts w:ascii="Arial" w:hAnsi="Arial" w:cs="Arial"/>
          <w:spacing w:val="-6"/>
        </w:rPr>
        <w:t xml:space="preserve"> </w:t>
      </w:r>
      <w:r w:rsidRPr="00B93404">
        <w:rPr>
          <w:rFonts w:ascii="Arial" w:hAnsi="Arial" w:cs="Arial"/>
        </w:rPr>
        <w:t>program?</w:t>
      </w:r>
      <w:r w:rsidRPr="00B93404">
        <w:rPr>
          <w:rFonts w:ascii="Arial" w:hAnsi="Arial" w:cs="Arial"/>
        </w:rPr>
        <w:tab/>
      </w:r>
      <w:r w:rsidRPr="00B93404">
        <w:rPr>
          <w:rFonts w:ascii="Arial" w:hAnsi="Arial" w:cs="Arial"/>
        </w:rPr>
        <w:t>YES</w:t>
      </w:r>
      <w:r w:rsidRPr="00B93404">
        <w:rPr>
          <w:rFonts w:ascii="Arial" w:hAnsi="Arial" w:cs="Arial"/>
          <w:spacing w:val="-6"/>
        </w:rPr>
        <w:t xml:space="preserve"> </w:t>
      </w:r>
      <w:r w:rsidRPr="00B93404">
        <w:rPr>
          <w:rFonts w:ascii="Arial" w:hAnsi="Arial" w:cs="Arial"/>
        </w:rPr>
        <w:t>NO</w:t>
      </w:r>
    </w:p>
    <w:p w:rsidR="00CB4C00" w:rsidRPr="00B93404" w:rsidRDefault="00CB4C00" w:rsidP="00E1072F">
      <w:pPr>
        <w:pStyle w:val="BodyText"/>
        <w:spacing w:before="6"/>
        <w:ind w:right="90"/>
      </w:pPr>
    </w:p>
    <w:p w:rsidR="00CB4C00" w:rsidRPr="00B93404" w:rsidRDefault="00CB4C00" w:rsidP="00E1072F">
      <w:pPr>
        <w:tabs>
          <w:tab w:val="left" w:pos="9247"/>
        </w:tabs>
        <w:spacing w:before="1"/>
        <w:ind w:right="90"/>
        <w:jc w:val="both"/>
        <w:rPr>
          <w:rFonts w:ascii="Arial" w:hAnsi="Arial" w:cs="Arial"/>
        </w:rPr>
      </w:pPr>
      <w:r w:rsidRPr="00B93404">
        <w:rPr>
          <w:rFonts w:ascii="Arial" w:hAnsi="Arial" w:cs="Arial"/>
        </w:rPr>
        <w:t>PTA/PTSA executive board or association approved this</w:t>
      </w:r>
      <w:r w:rsidRPr="00B93404">
        <w:rPr>
          <w:rFonts w:ascii="Arial" w:hAnsi="Arial" w:cs="Arial"/>
          <w:spacing w:val="-16"/>
        </w:rPr>
        <w:t xml:space="preserve"> </w:t>
      </w:r>
      <w:r w:rsidRPr="00B93404">
        <w:rPr>
          <w:rFonts w:ascii="Arial" w:hAnsi="Arial" w:cs="Arial"/>
        </w:rPr>
        <w:t>project/program</w:t>
      </w:r>
      <w:r w:rsidRPr="00B93404">
        <w:rPr>
          <w:rFonts w:ascii="Arial" w:hAnsi="Arial" w:cs="Arial"/>
          <w:spacing w:val="-9"/>
        </w:rPr>
        <w:t xml:space="preserve"> </w:t>
      </w:r>
      <w:r w:rsidRPr="00B93404">
        <w:rPr>
          <w:rFonts w:ascii="Arial" w:hAnsi="Arial" w:cs="Arial"/>
          <w:spacing w:val="3"/>
        </w:rPr>
        <w:t>on</w:t>
      </w:r>
      <w:r w:rsidRPr="00B93404">
        <w:rPr>
          <w:rFonts w:ascii="Arial" w:hAnsi="Arial" w:cs="Arial"/>
          <w:spacing w:val="3"/>
          <w:u w:val="single"/>
        </w:rPr>
        <w:t xml:space="preserve"> </w:t>
      </w:r>
      <w:r w:rsidRPr="00B93404">
        <w:rPr>
          <w:rFonts w:ascii="Arial" w:hAnsi="Arial" w:cs="Arial"/>
          <w:spacing w:val="3"/>
          <w:u w:val="single"/>
        </w:rPr>
        <w:tab/>
      </w:r>
      <w:r w:rsidRPr="00B93404">
        <w:rPr>
          <w:rFonts w:ascii="Arial" w:hAnsi="Arial" w:cs="Arial"/>
          <w:u w:val="single"/>
        </w:rPr>
        <w:t>.</w:t>
      </w:r>
    </w:p>
    <w:p w:rsidR="00CB4C00" w:rsidRPr="00B93404" w:rsidRDefault="00CB4C00" w:rsidP="00E1072F">
      <w:pPr>
        <w:tabs>
          <w:tab w:val="left" w:pos="9247"/>
        </w:tabs>
        <w:spacing w:before="2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Date PTA/PTSA unit/council approved this</w:t>
      </w:r>
      <w:r w:rsidRPr="00B93404">
        <w:rPr>
          <w:rFonts w:ascii="Arial" w:hAnsi="Arial" w:cs="Arial"/>
          <w:spacing w:val="-11"/>
        </w:rPr>
        <w:t xml:space="preserve"> </w:t>
      </w:r>
      <w:r w:rsidRPr="00B93404">
        <w:rPr>
          <w:rFonts w:ascii="Arial" w:hAnsi="Arial" w:cs="Arial"/>
        </w:rPr>
        <w:t>project/program</w:t>
      </w:r>
      <w:r w:rsidRPr="00B93404">
        <w:rPr>
          <w:rFonts w:ascii="Arial" w:hAnsi="Arial" w:cs="Arial"/>
          <w:spacing w:val="-9"/>
        </w:rPr>
        <w:t xml:space="preserve"> </w:t>
      </w:r>
      <w:r w:rsidRPr="00B93404">
        <w:rPr>
          <w:rFonts w:ascii="Arial" w:hAnsi="Arial" w:cs="Arial"/>
          <w:spacing w:val="4"/>
        </w:rPr>
        <w:t>on</w:t>
      </w:r>
      <w:r w:rsidRPr="00B93404">
        <w:rPr>
          <w:rFonts w:ascii="Arial" w:hAnsi="Arial" w:cs="Arial"/>
          <w:spacing w:val="4"/>
          <w:u w:val="single"/>
        </w:rPr>
        <w:t xml:space="preserve"> </w:t>
      </w:r>
      <w:r w:rsidRPr="00B93404">
        <w:rPr>
          <w:rFonts w:ascii="Arial" w:hAnsi="Arial" w:cs="Arial"/>
          <w:spacing w:val="4"/>
          <w:u w:val="single"/>
        </w:rPr>
        <w:tab/>
      </w:r>
      <w:r w:rsidRPr="00B93404">
        <w:rPr>
          <w:rFonts w:ascii="Arial" w:hAnsi="Arial" w:cs="Arial"/>
          <w:u w:val="single"/>
        </w:rPr>
        <w:t>.</w:t>
      </w:r>
    </w:p>
    <w:p w:rsidR="00CB4C00" w:rsidRPr="00B93404" w:rsidRDefault="00CB4C00" w:rsidP="00E1072F">
      <w:pPr>
        <w:tabs>
          <w:tab w:val="left" w:pos="4441"/>
          <w:tab w:val="left" w:pos="9353"/>
        </w:tabs>
        <w:spacing w:before="1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Date Program</w:t>
      </w:r>
      <w:r w:rsidRPr="00B93404">
        <w:rPr>
          <w:rFonts w:ascii="Arial" w:hAnsi="Arial" w:cs="Arial"/>
          <w:spacing w:val="-6"/>
        </w:rPr>
        <w:t xml:space="preserve"> </w:t>
      </w:r>
      <w:r w:rsidRPr="00B93404">
        <w:rPr>
          <w:rFonts w:ascii="Arial" w:hAnsi="Arial" w:cs="Arial"/>
        </w:rPr>
        <w:t>Title: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  <w:r w:rsidRPr="00B93404">
        <w:rPr>
          <w:rFonts w:ascii="Arial" w:hAnsi="Arial" w:cs="Arial"/>
        </w:rPr>
        <w:t>Date Program</w:t>
      </w:r>
      <w:r w:rsidRPr="00B93404">
        <w:rPr>
          <w:rFonts w:ascii="Arial" w:hAnsi="Arial" w:cs="Arial"/>
          <w:spacing w:val="-9"/>
        </w:rPr>
        <w:t xml:space="preserve"> </w:t>
      </w:r>
      <w:r w:rsidRPr="00B93404">
        <w:rPr>
          <w:rFonts w:ascii="Arial" w:hAnsi="Arial" w:cs="Arial"/>
        </w:rPr>
        <w:t xml:space="preserve">Scheduled 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5"/>
        <w:ind w:right="90"/>
      </w:pPr>
    </w:p>
    <w:p w:rsidR="00CB4C00" w:rsidRPr="00B93404" w:rsidRDefault="00CB4C00" w:rsidP="00E1072F">
      <w:pPr>
        <w:tabs>
          <w:tab w:val="left" w:pos="9353"/>
        </w:tabs>
        <w:spacing w:before="94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 xml:space="preserve">Unit </w:t>
      </w:r>
      <w:r w:rsidRPr="00B93404">
        <w:rPr>
          <w:rFonts w:ascii="Arial" w:hAnsi="Arial" w:cs="Arial"/>
          <w:b/>
        </w:rPr>
        <w:t xml:space="preserve">OR </w:t>
      </w:r>
      <w:r w:rsidRPr="00B93404">
        <w:rPr>
          <w:rFonts w:ascii="Arial" w:hAnsi="Arial" w:cs="Arial"/>
        </w:rPr>
        <w:t>Council President</w:t>
      </w:r>
      <w:r w:rsidRPr="00B93404">
        <w:rPr>
          <w:rFonts w:ascii="Arial" w:hAnsi="Arial" w:cs="Arial"/>
          <w:spacing w:val="-10"/>
        </w:rPr>
        <w:t xml:space="preserve"> </w:t>
      </w:r>
      <w:r w:rsidRPr="00B93404">
        <w:rPr>
          <w:rFonts w:ascii="Arial" w:hAnsi="Arial" w:cs="Arial"/>
        </w:rPr>
        <w:t xml:space="preserve">signature: </w:t>
      </w:r>
      <w:r w:rsidRPr="00B93404">
        <w:rPr>
          <w:rFonts w:ascii="Arial" w:hAnsi="Arial" w:cs="Arial"/>
          <w:u w:val="single"/>
        </w:rPr>
        <w:t xml:space="preserve"> </w:t>
      </w:r>
      <w:r w:rsidRPr="00B93404">
        <w:rPr>
          <w:rFonts w:ascii="Arial" w:hAnsi="Arial" w:cs="Arial"/>
          <w:u w:val="single"/>
        </w:rPr>
        <w:tab/>
      </w:r>
    </w:p>
    <w:p w:rsidR="00CB4C00" w:rsidRPr="00B93404" w:rsidRDefault="00CB4C00" w:rsidP="00E1072F">
      <w:pPr>
        <w:pStyle w:val="BodyText"/>
        <w:spacing w:before="2"/>
        <w:ind w:right="90"/>
      </w:pPr>
    </w:p>
    <w:p w:rsidR="00CB4C00" w:rsidRPr="00B93404" w:rsidRDefault="00CB4C00" w:rsidP="00E1072F">
      <w:pPr>
        <w:spacing w:before="94"/>
        <w:ind w:right="90"/>
        <w:rPr>
          <w:rFonts w:ascii="Arial" w:hAnsi="Arial" w:cs="Arial"/>
        </w:rPr>
      </w:pPr>
      <w:r w:rsidRPr="00B93404">
        <w:rPr>
          <w:rFonts w:ascii="Arial" w:hAnsi="Arial" w:cs="Arial"/>
        </w:rPr>
        <w:t>Please respond to the following seven questions (on no more than three pages):</w:t>
      </w:r>
    </w:p>
    <w:p w:rsidR="00CB4C00" w:rsidRPr="00B93404" w:rsidRDefault="00CB4C00" w:rsidP="00E1072F">
      <w:pPr>
        <w:pStyle w:val="ListParagraph"/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spacing w:before="2" w:after="0" w:line="229" w:lineRule="exact"/>
        <w:ind w:left="360" w:right="90"/>
        <w:contextualSpacing w:val="0"/>
        <w:rPr>
          <w:rFonts w:ascii="Arial" w:hAnsi="Arial" w:cs="Arial"/>
        </w:rPr>
      </w:pPr>
      <w:r w:rsidRPr="00B93404">
        <w:rPr>
          <w:rFonts w:ascii="Arial" w:hAnsi="Arial" w:cs="Arial"/>
        </w:rPr>
        <w:t>Describe the program or project and its purpose, including planned</w:t>
      </w:r>
      <w:r w:rsidRPr="00B93404">
        <w:rPr>
          <w:rFonts w:ascii="Arial" w:hAnsi="Arial" w:cs="Arial"/>
          <w:spacing w:val="-21"/>
        </w:rPr>
        <w:t xml:space="preserve"> </w:t>
      </w:r>
      <w:r w:rsidRPr="00B93404">
        <w:rPr>
          <w:rFonts w:ascii="Arial" w:hAnsi="Arial" w:cs="Arial"/>
        </w:rPr>
        <w:t>activities.</w:t>
      </w:r>
    </w:p>
    <w:p w:rsidR="00CB4C00" w:rsidRPr="00B93404" w:rsidRDefault="00CB4C00" w:rsidP="00E1072F">
      <w:pPr>
        <w:pStyle w:val="ListParagraph"/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spacing w:after="0" w:line="229" w:lineRule="exact"/>
        <w:ind w:left="360" w:right="90"/>
        <w:contextualSpacing w:val="0"/>
        <w:rPr>
          <w:rFonts w:ascii="Arial" w:hAnsi="Arial" w:cs="Arial"/>
        </w:rPr>
      </w:pPr>
      <w:r w:rsidRPr="00B93404">
        <w:rPr>
          <w:rFonts w:ascii="Arial" w:hAnsi="Arial" w:cs="Arial"/>
        </w:rPr>
        <w:t>How will this program benefit children and the school</w:t>
      </w:r>
      <w:r w:rsidRPr="00B93404">
        <w:rPr>
          <w:rFonts w:ascii="Arial" w:hAnsi="Arial" w:cs="Arial"/>
          <w:spacing w:val="-21"/>
        </w:rPr>
        <w:t xml:space="preserve"> </w:t>
      </w:r>
      <w:r w:rsidRPr="00B93404">
        <w:rPr>
          <w:rFonts w:ascii="Arial" w:hAnsi="Arial" w:cs="Arial"/>
        </w:rPr>
        <w:t>community?</w:t>
      </w:r>
    </w:p>
    <w:p w:rsidR="00CB4C00" w:rsidRPr="00B93404" w:rsidRDefault="00CB4C00" w:rsidP="00E1072F">
      <w:pPr>
        <w:pStyle w:val="ListParagraph"/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spacing w:before="2" w:after="0" w:line="229" w:lineRule="exact"/>
        <w:ind w:left="360" w:right="90"/>
        <w:contextualSpacing w:val="0"/>
        <w:rPr>
          <w:rFonts w:ascii="Arial" w:hAnsi="Arial" w:cs="Arial"/>
        </w:rPr>
      </w:pPr>
      <w:r w:rsidRPr="00B93404">
        <w:rPr>
          <w:rFonts w:ascii="Arial" w:hAnsi="Arial" w:cs="Arial"/>
        </w:rPr>
        <w:t>How will PTA/PTSA members be involved in the</w:t>
      </w:r>
      <w:r w:rsidRPr="00B93404">
        <w:rPr>
          <w:rFonts w:ascii="Arial" w:hAnsi="Arial" w:cs="Arial"/>
          <w:spacing w:val="-24"/>
        </w:rPr>
        <w:t xml:space="preserve"> </w:t>
      </w:r>
      <w:r w:rsidRPr="00B93404">
        <w:rPr>
          <w:rFonts w:ascii="Arial" w:hAnsi="Arial" w:cs="Arial"/>
        </w:rPr>
        <w:t>program?</w:t>
      </w:r>
    </w:p>
    <w:p w:rsidR="00CB4C00" w:rsidRPr="00B93404" w:rsidRDefault="00CB4C00" w:rsidP="00E1072F">
      <w:pPr>
        <w:pStyle w:val="ListParagraph"/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spacing w:after="0" w:line="229" w:lineRule="exact"/>
        <w:ind w:left="360" w:right="90"/>
        <w:contextualSpacing w:val="0"/>
        <w:rPr>
          <w:rFonts w:ascii="Arial" w:hAnsi="Arial" w:cs="Arial"/>
        </w:rPr>
      </w:pPr>
      <w:r w:rsidRPr="00B93404">
        <w:rPr>
          <w:rFonts w:ascii="Arial" w:hAnsi="Arial" w:cs="Arial"/>
        </w:rPr>
        <w:t>How will the school staff be involved in the</w:t>
      </w:r>
      <w:r w:rsidRPr="00B93404">
        <w:rPr>
          <w:rFonts w:ascii="Arial" w:hAnsi="Arial" w:cs="Arial"/>
          <w:spacing w:val="-25"/>
        </w:rPr>
        <w:t xml:space="preserve"> </w:t>
      </w:r>
      <w:r w:rsidRPr="00B93404">
        <w:rPr>
          <w:rFonts w:ascii="Arial" w:hAnsi="Arial" w:cs="Arial"/>
        </w:rPr>
        <w:t>program?</w:t>
      </w:r>
    </w:p>
    <w:p w:rsidR="00CB4C00" w:rsidRPr="00B93404" w:rsidRDefault="00CB4C00" w:rsidP="00E1072F">
      <w:pPr>
        <w:pStyle w:val="ListParagraph"/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spacing w:before="2" w:after="0" w:line="229" w:lineRule="exact"/>
        <w:ind w:left="360" w:right="90"/>
        <w:contextualSpacing w:val="0"/>
        <w:rPr>
          <w:rFonts w:ascii="Arial" w:hAnsi="Arial" w:cs="Arial"/>
        </w:rPr>
      </w:pPr>
      <w:r w:rsidRPr="00B93404">
        <w:rPr>
          <w:rFonts w:ascii="Arial" w:hAnsi="Arial" w:cs="Arial"/>
        </w:rPr>
        <w:t>If Ninth District PTA is unable to award full funding, how</w:t>
      </w:r>
      <w:r w:rsidRPr="00B93404">
        <w:rPr>
          <w:rFonts w:ascii="Arial" w:hAnsi="Arial" w:cs="Arial"/>
          <w:spacing w:val="-40"/>
        </w:rPr>
        <w:t xml:space="preserve"> </w:t>
      </w:r>
      <w:r w:rsidRPr="00B93404">
        <w:rPr>
          <w:rFonts w:ascii="Arial" w:hAnsi="Arial" w:cs="Arial"/>
        </w:rPr>
        <w:t>will you implement this program?</w:t>
      </w:r>
    </w:p>
    <w:p w:rsidR="00CB4C00" w:rsidRPr="00B93404" w:rsidRDefault="00CB4C00" w:rsidP="00E1072F">
      <w:pPr>
        <w:pStyle w:val="ListParagraph"/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spacing w:after="0" w:line="229" w:lineRule="exact"/>
        <w:ind w:left="360" w:right="90"/>
        <w:contextualSpacing w:val="0"/>
        <w:rPr>
          <w:rFonts w:ascii="Arial" w:hAnsi="Arial" w:cs="Arial"/>
        </w:rPr>
      </w:pPr>
      <w:r w:rsidRPr="00B93404">
        <w:rPr>
          <w:rFonts w:ascii="Arial" w:hAnsi="Arial" w:cs="Arial"/>
        </w:rPr>
        <w:t>Describe other funding for the</w:t>
      </w:r>
      <w:r w:rsidRPr="00B93404">
        <w:rPr>
          <w:rFonts w:ascii="Arial" w:hAnsi="Arial" w:cs="Arial"/>
          <w:spacing w:val="-15"/>
        </w:rPr>
        <w:t xml:space="preserve"> </w:t>
      </w:r>
      <w:r w:rsidRPr="00B93404">
        <w:rPr>
          <w:rFonts w:ascii="Arial" w:hAnsi="Arial" w:cs="Arial"/>
        </w:rPr>
        <w:t>program.</w:t>
      </w:r>
    </w:p>
    <w:p w:rsidR="00CB4C00" w:rsidRPr="00B93404" w:rsidRDefault="00CB4C00" w:rsidP="00E1072F">
      <w:pPr>
        <w:pStyle w:val="ListParagraph"/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spacing w:before="2" w:after="0" w:line="240" w:lineRule="auto"/>
        <w:ind w:left="360" w:right="90"/>
        <w:contextualSpacing w:val="0"/>
        <w:rPr>
          <w:rFonts w:ascii="Arial" w:hAnsi="Arial" w:cs="Arial"/>
        </w:rPr>
      </w:pPr>
      <w:r w:rsidRPr="00B93404">
        <w:rPr>
          <w:rFonts w:ascii="Arial" w:hAnsi="Arial" w:cs="Arial"/>
        </w:rPr>
        <w:t>Estimated expenses – list all costs that are needed to implement the</w:t>
      </w:r>
      <w:r w:rsidRPr="00B93404">
        <w:rPr>
          <w:rFonts w:ascii="Arial" w:hAnsi="Arial" w:cs="Arial"/>
          <w:spacing w:val="-33"/>
        </w:rPr>
        <w:t xml:space="preserve"> </w:t>
      </w:r>
      <w:r w:rsidRPr="00B93404">
        <w:rPr>
          <w:rFonts w:ascii="Arial" w:hAnsi="Arial" w:cs="Arial"/>
        </w:rPr>
        <w:t>program.</w:t>
      </w:r>
    </w:p>
    <w:p w:rsidR="00FC2558" w:rsidRPr="00B93404" w:rsidRDefault="00FC2558" w:rsidP="00E1072F">
      <w:pPr>
        <w:spacing w:after="0" w:line="240" w:lineRule="auto"/>
        <w:ind w:right="90"/>
        <w:rPr>
          <w:rFonts w:ascii="Arial" w:hAnsi="Arial" w:cs="Arial"/>
        </w:rPr>
      </w:pPr>
    </w:p>
    <w:sectPr w:rsidR="00FC2558" w:rsidRPr="00B93404" w:rsidSect="00E1072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57" w:rsidRDefault="00BA2757" w:rsidP="00CB4C00">
      <w:pPr>
        <w:spacing w:after="0" w:line="240" w:lineRule="auto"/>
      </w:pPr>
      <w:r>
        <w:separator/>
      </w:r>
    </w:p>
  </w:endnote>
  <w:endnote w:type="continuationSeparator" w:id="0">
    <w:p w:rsidR="00BA2757" w:rsidRDefault="00BA2757" w:rsidP="00C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57" w:rsidRDefault="00BA2757" w:rsidP="00CB4C00">
      <w:pPr>
        <w:spacing w:after="0" w:line="240" w:lineRule="auto"/>
      </w:pPr>
      <w:r>
        <w:separator/>
      </w:r>
    </w:p>
  </w:footnote>
  <w:footnote w:type="continuationSeparator" w:id="0">
    <w:p w:rsidR="00BA2757" w:rsidRDefault="00BA2757" w:rsidP="00CB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DC" w:rsidRDefault="00BA275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00" w:rsidRDefault="00CB4C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06C77C" wp14:editId="2E1FC0DB">
              <wp:simplePos x="0" y="0"/>
              <wp:positionH relativeFrom="page">
                <wp:posOffset>3407717</wp:posOffset>
              </wp:positionH>
              <wp:positionV relativeFrom="page">
                <wp:posOffset>594666</wp:posOffset>
              </wp:positionV>
              <wp:extent cx="1325880" cy="276225"/>
              <wp:effectExtent l="444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C00" w:rsidRDefault="00CB4C00" w:rsidP="00CB4C00">
                          <w:pPr>
                            <w:spacing w:before="20"/>
                            <w:ind w:left="20"/>
                            <w:rPr>
                              <w:rFonts w:asci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8"/>
                            </w:rPr>
                            <w:t>Ninth 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6C7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3pt;margin-top:46.8pt;width:104.4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Lk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" filled="f" stroked="f">
              <v:textbox inset="0,0,0,0">
                <w:txbxContent>
                  <w:p w:rsidR="00CB4C00" w:rsidRDefault="00CB4C00" w:rsidP="00CB4C00">
                    <w:pPr>
                      <w:spacing w:before="20"/>
                      <w:ind w:left="20"/>
                      <w:rPr>
                        <w:rFonts w:ascii="Arial Black"/>
                        <w:b/>
                        <w:sz w:val="28"/>
                      </w:rPr>
                    </w:pPr>
                    <w:r>
                      <w:rPr>
                        <w:rFonts w:ascii="Arial Black"/>
                        <w:b/>
                        <w:sz w:val="28"/>
                      </w:rPr>
                      <w:t>Ninth 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10.7pt;visibility:visible;mso-wrap-style:square" o:bullet="t">
        <v:imagedata r:id="rId1" o:title=""/>
      </v:shape>
    </w:pict>
  </w:numPicBullet>
  <w:abstractNum w:abstractNumId="0" w15:restartNumberingAfterBreak="0">
    <w:nsid w:val="40675F57"/>
    <w:multiLevelType w:val="hybridMultilevel"/>
    <w:tmpl w:val="B04CD1AC"/>
    <w:lvl w:ilvl="0" w:tplc="6556122A">
      <w:numFmt w:val="bullet"/>
      <w:lvlText w:val=""/>
      <w:lvlJc w:val="left"/>
      <w:pPr>
        <w:ind w:left="820" w:hanging="4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864CF4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99"/>
        <w:sz w:val="20"/>
        <w:szCs w:val="20"/>
      </w:rPr>
    </w:lvl>
    <w:lvl w:ilvl="2" w:tplc="AC8015AE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DDE2D3E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236071EE"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53741716"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1CD46762"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939EC2F2">
      <w:numFmt w:val="bullet"/>
      <w:lvlText w:val="•"/>
      <w:lvlJc w:val="left"/>
      <w:pPr>
        <w:ind w:left="6715" w:hanging="360"/>
      </w:pPr>
      <w:rPr>
        <w:rFonts w:hint="default"/>
      </w:rPr>
    </w:lvl>
    <w:lvl w:ilvl="8" w:tplc="3768FAD0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 w15:restartNumberingAfterBreak="0">
    <w:nsid w:val="4B456C5E"/>
    <w:multiLevelType w:val="hybridMultilevel"/>
    <w:tmpl w:val="4D587C3A"/>
    <w:lvl w:ilvl="0" w:tplc="D5FCE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1A3B"/>
    <w:multiLevelType w:val="hybridMultilevel"/>
    <w:tmpl w:val="F696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59"/>
    <w:rsid w:val="000B5940"/>
    <w:rsid w:val="000D5D5A"/>
    <w:rsid w:val="00276065"/>
    <w:rsid w:val="00472529"/>
    <w:rsid w:val="006D7E18"/>
    <w:rsid w:val="00753E30"/>
    <w:rsid w:val="00774309"/>
    <w:rsid w:val="00B93404"/>
    <w:rsid w:val="00B93D59"/>
    <w:rsid w:val="00BA2757"/>
    <w:rsid w:val="00CB4C00"/>
    <w:rsid w:val="00DB7A03"/>
    <w:rsid w:val="00DF5522"/>
    <w:rsid w:val="00E1072F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BD53F-138C-4871-BF21-DD1A903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B4C00"/>
    <w:pPr>
      <w:widowControl w:val="0"/>
      <w:autoSpaceDE w:val="0"/>
      <w:autoSpaceDN w:val="0"/>
      <w:spacing w:after="0" w:line="240" w:lineRule="auto"/>
      <w:ind w:left="1700" w:right="149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D59"/>
    <w:rPr>
      <w:b/>
      <w:bCs/>
    </w:rPr>
  </w:style>
  <w:style w:type="paragraph" w:styleId="ListParagraph">
    <w:name w:val="List Paragraph"/>
    <w:basedOn w:val="Normal"/>
    <w:uiPriority w:val="34"/>
    <w:qFormat/>
    <w:rsid w:val="00B93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D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4C00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4C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B4C0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B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00"/>
  </w:style>
  <w:style w:type="paragraph" w:styleId="Footer">
    <w:name w:val="footer"/>
    <w:basedOn w:val="Normal"/>
    <w:link w:val="FooterChar"/>
    <w:uiPriority w:val="99"/>
    <w:unhideWhenUsed/>
    <w:rsid w:val="00CB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D98Y82K" TargetMode="External"/><Relationship Id="rId13" Type="http://schemas.openxmlformats.org/officeDocument/2006/relationships/hyperlink" Target="mailto:office@ninthdistrict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inthdistrictpta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cuments\Custom%20Office%20Templates\Arial%2011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11 Normal.dotx</Template>
  <TotalTime>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Bonner</dc:creator>
  <cp:keywords/>
  <dc:description/>
  <cp:lastModifiedBy>Brian Bonner</cp:lastModifiedBy>
  <cp:revision>4</cp:revision>
  <dcterms:created xsi:type="dcterms:W3CDTF">2018-08-23T19:34:00Z</dcterms:created>
  <dcterms:modified xsi:type="dcterms:W3CDTF">2018-08-23T19:40:00Z</dcterms:modified>
</cp:coreProperties>
</file>