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2719F" w14:textId="6E93237E" w:rsidR="00C343D6" w:rsidRDefault="006A0C42">
      <w:pPr>
        <w:jc w:val="center"/>
        <w:rPr>
          <w:rFonts w:ascii="Arial" w:hAnsi="Arial"/>
          <w:b/>
          <w:sz w:val="36"/>
        </w:rPr>
      </w:pPr>
      <w:r>
        <w:rPr>
          <w:noProof/>
          <w:sz w:val="18"/>
        </w:rPr>
        <w:drawing>
          <wp:anchor distT="0" distB="0" distL="0" distR="0" simplePos="0" relativeHeight="251661824" behindDoc="0" locked="0" layoutInCell="1" allowOverlap="1" wp14:anchorId="1DC58054" wp14:editId="7F63DEF7">
            <wp:simplePos x="0" y="0"/>
            <wp:positionH relativeFrom="column">
              <wp:posOffset>2485390</wp:posOffset>
            </wp:positionH>
            <wp:positionV relativeFrom="paragraph">
              <wp:posOffset>-188595</wp:posOffset>
            </wp:positionV>
            <wp:extent cx="1028700" cy="572770"/>
            <wp:effectExtent l="0" t="0" r="12700" b="1143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D9B94" w14:textId="77777777" w:rsidR="001055B1" w:rsidRDefault="001055B1">
      <w:pPr>
        <w:jc w:val="center"/>
        <w:rPr>
          <w:rFonts w:ascii="Arial" w:hAnsi="Arial"/>
          <w:b/>
          <w:szCs w:val="24"/>
        </w:rPr>
      </w:pPr>
    </w:p>
    <w:p w14:paraId="57D66D28" w14:textId="77777777" w:rsidR="00C343D6" w:rsidRPr="00FB142A" w:rsidRDefault="001055B1">
      <w:pPr>
        <w:jc w:val="center"/>
        <w:rPr>
          <w:rFonts w:ascii="Arial" w:hAnsi="Arial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59980" wp14:editId="502EA07C">
                <wp:simplePos x="0" y="0"/>
                <wp:positionH relativeFrom="column">
                  <wp:posOffset>-177165</wp:posOffset>
                </wp:positionH>
                <wp:positionV relativeFrom="paragraph">
                  <wp:posOffset>113665</wp:posOffset>
                </wp:positionV>
                <wp:extent cx="6515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24C6A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8.95pt" to="49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" strokeweight="2pt"/>
            </w:pict>
          </mc:Fallback>
        </mc:AlternateContent>
      </w:r>
    </w:p>
    <w:p w14:paraId="5826830D" w14:textId="77777777" w:rsidR="00C343D6" w:rsidRDefault="00C343D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6401 Linda Vista Road, Annex A   San Diego, CA 92111-7319   (858) 268-8077   Fax (858) 268-8017   office@ninthdistrictpta.org</w:t>
      </w:r>
    </w:p>
    <w:p w14:paraId="587E7CA9" w14:textId="77777777" w:rsidR="00C343D6" w:rsidRPr="004A1103" w:rsidRDefault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/>
          <w:sz w:val="8"/>
          <w:szCs w:val="8"/>
        </w:rPr>
      </w:pPr>
    </w:p>
    <w:p w14:paraId="078151AA" w14:textId="77777777" w:rsidR="00C343D6" w:rsidRPr="000978B7" w:rsidRDefault="00C343D6">
      <w:pPr>
        <w:jc w:val="center"/>
        <w:rPr>
          <w:b/>
          <w:szCs w:val="24"/>
        </w:rPr>
      </w:pPr>
      <w:r w:rsidRPr="000978B7">
        <w:rPr>
          <w:b/>
          <w:szCs w:val="24"/>
        </w:rPr>
        <w:t>Bylaws Review Report</w:t>
      </w:r>
    </w:p>
    <w:p w14:paraId="07269A50" w14:textId="77777777" w:rsidR="00C343D6" w:rsidRPr="006A0C42" w:rsidRDefault="00C343D6">
      <w:pPr>
        <w:jc w:val="center"/>
        <w:rPr>
          <w:b/>
          <w:sz w:val="20"/>
        </w:rPr>
      </w:pPr>
      <w:r w:rsidRPr="006A0C42">
        <w:rPr>
          <w:b/>
          <w:sz w:val="20"/>
        </w:rPr>
        <w:t xml:space="preserve">One copy of this form must be attached to </w:t>
      </w:r>
      <w:r w:rsidR="001055B1" w:rsidRPr="006A0C42">
        <w:rPr>
          <w:b/>
          <w:sz w:val="20"/>
        </w:rPr>
        <w:t xml:space="preserve">all </w:t>
      </w:r>
      <w:r w:rsidRPr="006A0C42">
        <w:rPr>
          <w:b/>
          <w:sz w:val="20"/>
        </w:rPr>
        <w:t>bylaws submitted</w:t>
      </w:r>
    </w:p>
    <w:p w14:paraId="6EFAA156" w14:textId="77777777" w:rsidR="00C343D6" w:rsidRPr="00C518E8" w:rsidRDefault="00C343D6">
      <w:pPr>
        <w:rPr>
          <w:sz w:val="20"/>
        </w:rPr>
      </w:pPr>
    </w:p>
    <w:p w14:paraId="200C5BE0" w14:textId="77777777" w:rsidR="00C343D6" w:rsidRPr="006A0C42" w:rsidRDefault="00C343D6" w:rsidP="00C343D6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left" w:pos="4653"/>
          <w:tab w:val="right" w:pos="9720"/>
        </w:tabs>
        <w:spacing w:line="360" w:lineRule="auto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t>Date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State ID#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 xml:space="preserve">I.R.S. E.I. </w:t>
      </w:r>
      <w:r w:rsidRPr="006A0C42">
        <w:rPr>
          <w:sz w:val="18"/>
          <w:szCs w:val="18"/>
          <w:u w:val="single"/>
        </w:rPr>
        <w:t>#</w:t>
      </w:r>
      <w:r w:rsidRPr="006A0C42">
        <w:rPr>
          <w:sz w:val="18"/>
          <w:szCs w:val="18"/>
          <w:u w:val="single"/>
        </w:rPr>
        <w:tab/>
      </w:r>
    </w:p>
    <w:p w14:paraId="152D6F21" w14:textId="77777777" w:rsidR="00C343D6" w:rsidRPr="006A0C42" w:rsidRDefault="00C343D6" w:rsidP="00C518E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6480"/>
          <w:tab w:val="clear" w:pos="7200"/>
          <w:tab w:val="clear" w:pos="7920"/>
          <w:tab w:val="clear" w:pos="8640"/>
          <w:tab w:val="left" w:pos="6867"/>
          <w:tab w:val="left" w:pos="7973"/>
          <w:tab w:val="right" w:pos="9720"/>
        </w:tabs>
        <w:spacing w:line="360" w:lineRule="auto"/>
        <w:ind w:right="-144"/>
        <w:rPr>
          <w:sz w:val="18"/>
          <w:szCs w:val="18"/>
        </w:rPr>
      </w:pPr>
      <w:r w:rsidRPr="006A0C42">
        <w:rPr>
          <w:sz w:val="18"/>
          <w:szCs w:val="18"/>
        </w:rPr>
        <w:t>PTA Name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Council</w:t>
      </w:r>
      <w:r w:rsidR="004A1103"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C518E8" w:rsidRPr="006A0C42">
        <w:rPr>
          <w:sz w:val="18"/>
          <w:szCs w:val="18"/>
          <w:u w:val="single"/>
        </w:rPr>
        <w:tab/>
      </w:r>
      <w:r w:rsidR="00D70D0F" w:rsidRPr="006A0C42">
        <w:rPr>
          <w:sz w:val="18"/>
          <w:szCs w:val="18"/>
          <w:u w:val="single"/>
        </w:rPr>
        <w:tab/>
      </w:r>
    </w:p>
    <w:p w14:paraId="0B0CF4CC" w14:textId="77777777" w:rsidR="00C343D6" w:rsidRPr="006A0C42" w:rsidRDefault="00C343D6" w:rsidP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6480"/>
          <w:tab w:val="clear" w:pos="7920"/>
          <w:tab w:val="clear" w:pos="8640"/>
          <w:tab w:val="left" w:pos="2613"/>
          <w:tab w:val="right" w:pos="9720"/>
        </w:tabs>
        <w:spacing w:line="360" w:lineRule="auto"/>
        <w:ind w:right="-360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t>Contact Person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Phone No.</w:t>
      </w:r>
      <w:r w:rsidRPr="006A0C42">
        <w:rPr>
          <w:sz w:val="18"/>
          <w:szCs w:val="18"/>
          <w:u w:val="single"/>
        </w:rPr>
        <w:t xml:space="preserve"> 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proofErr w:type="gramStart"/>
      <w:r w:rsidRPr="006A0C42">
        <w:rPr>
          <w:sz w:val="18"/>
          <w:szCs w:val="18"/>
        </w:rPr>
        <w:t>e</w:t>
      </w:r>
      <w:proofErr w:type="gramEnd"/>
      <w:r w:rsidRPr="006A0C42">
        <w:rPr>
          <w:sz w:val="18"/>
          <w:szCs w:val="18"/>
        </w:rPr>
        <w:t>-mail</w:t>
      </w:r>
      <w:r w:rsidRPr="006A0C42">
        <w:rPr>
          <w:sz w:val="18"/>
          <w:szCs w:val="18"/>
          <w:u w:val="single"/>
        </w:rPr>
        <w:tab/>
      </w:r>
    </w:p>
    <w:p w14:paraId="0B17E53E" w14:textId="77777777" w:rsidR="00C343D6" w:rsidRPr="006A0C42" w:rsidRDefault="00C343D6" w:rsidP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</w:p>
    <w:p w14:paraId="2EC238AB" w14:textId="7777777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>Bylaws should be reviewed annually and updated at least every three years.</w:t>
      </w:r>
    </w:p>
    <w:p w14:paraId="6C04B3FD" w14:textId="7222B17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Use blank bylaws dated </w:t>
      </w:r>
      <w:r w:rsidRPr="006A0C42">
        <w:rPr>
          <w:i/>
          <w:sz w:val="18"/>
          <w:szCs w:val="18"/>
        </w:rPr>
        <w:t>JUNE</w:t>
      </w:r>
      <w:r w:rsidR="00C94BD2">
        <w:rPr>
          <w:i/>
          <w:sz w:val="18"/>
          <w:szCs w:val="18"/>
        </w:rPr>
        <w:t xml:space="preserve"> 2017</w:t>
      </w:r>
      <w:r w:rsidR="005E4E8C" w:rsidRPr="006A0C42">
        <w:rPr>
          <w:i/>
          <w:sz w:val="18"/>
          <w:szCs w:val="18"/>
        </w:rPr>
        <w:t xml:space="preserve"> </w:t>
      </w:r>
      <w:r w:rsidRPr="006A0C42">
        <w:rPr>
          <w:b/>
          <w:i/>
          <w:sz w:val="18"/>
          <w:szCs w:val="18"/>
        </w:rPr>
        <w:t>OR</w:t>
      </w:r>
      <w:r w:rsidRPr="006A0C42">
        <w:rPr>
          <w:i/>
          <w:sz w:val="18"/>
          <w:szCs w:val="18"/>
        </w:rPr>
        <w:t xml:space="preserve"> the California State PTA e-</w:t>
      </w:r>
      <w:r w:rsidR="005E4E8C" w:rsidRPr="006A0C42">
        <w:rPr>
          <w:i/>
          <w:sz w:val="18"/>
          <w:szCs w:val="18"/>
        </w:rPr>
        <w:t>B</w:t>
      </w:r>
      <w:r w:rsidRPr="006A0C42">
        <w:rPr>
          <w:i/>
          <w:sz w:val="18"/>
          <w:szCs w:val="18"/>
        </w:rPr>
        <w:t>ylaws system</w:t>
      </w:r>
      <w:r w:rsidR="00C94BD2">
        <w:rPr>
          <w:i/>
          <w:sz w:val="18"/>
          <w:szCs w:val="18"/>
        </w:rPr>
        <w:t xml:space="preserve"> - </w:t>
      </w:r>
      <w:r w:rsidR="005E4E8C" w:rsidRPr="006A0C42">
        <w:rPr>
          <w:i/>
          <w:sz w:val="18"/>
          <w:szCs w:val="18"/>
        </w:rPr>
        <w:t>highly recommended and strongly encouraged</w:t>
      </w:r>
      <w:r w:rsidR="005E4E8C" w:rsidRPr="006A0C42">
        <w:rPr>
          <w:sz w:val="18"/>
          <w:szCs w:val="18"/>
        </w:rPr>
        <w:t xml:space="preserve">. </w:t>
      </w:r>
      <w:r w:rsidRPr="006A0C42">
        <w:rPr>
          <w:sz w:val="18"/>
          <w:szCs w:val="18"/>
        </w:rPr>
        <w:t xml:space="preserve">Contact Ninth District PTA office for latest </w:t>
      </w:r>
      <w:r w:rsidR="00FB1519" w:rsidRPr="006A0C42">
        <w:rPr>
          <w:sz w:val="18"/>
          <w:szCs w:val="18"/>
        </w:rPr>
        <w:t xml:space="preserve">blank </w:t>
      </w:r>
      <w:r w:rsidRPr="006A0C42">
        <w:rPr>
          <w:sz w:val="18"/>
          <w:szCs w:val="18"/>
        </w:rPr>
        <w:t>bylaws</w:t>
      </w:r>
      <w:r w:rsidR="00FB1519" w:rsidRPr="006A0C42">
        <w:rPr>
          <w:sz w:val="18"/>
          <w:szCs w:val="18"/>
        </w:rPr>
        <w:t>, if needed,</w:t>
      </w:r>
      <w:r w:rsidR="005E4E8C" w:rsidRPr="006A0C42">
        <w:rPr>
          <w:sz w:val="18"/>
          <w:szCs w:val="18"/>
        </w:rPr>
        <w:t xml:space="preserve"> at 858-</w:t>
      </w:r>
      <w:r w:rsidRPr="006A0C42">
        <w:rPr>
          <w:sz w:val="18"/>
          <w:szCs w:val="18"/>
        </w:rPr>
        <w:t>268-8077.</w:t>
      </w:r>
    </w:p>
    <w:p w14:paraId="0B79CFC6" w14:textId="7777777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Read pages </w:t>
      </w:r>
      <w:r w:rsidR="005E4E8C" w:rsidRPr="006A0C42">
        <w:rPr>
          <w:sz w:val="18"/>
          <w:szCs w:val="18"/>
        </w:rPr>
        <w:t>(</w:t>
      </w:r>
      <w:proofErr w:type="spellStart"/>
      <w:r w:rsidRPr="006A0C42">
        <w:rPr>
          <w:sz w:val="18"/>
          <w:szCs w:val="18"/>
        </w:rPr>
        <w:t>i</w:t>
      </w:r>
      <w:proofErr w:type="spellEnd"/>
      <w:r w:rsidR="005E4E8C" w:rsidRPr="006A0C42">
        <w:rPr>
          <w:sz w:val="18"/>
          <w:szCs w:val="18"/>
        </w:rPr>
        <w:t>)</w:t>
      </w:r>
      <w:r w:rsidRPr="006A0C42">
        <w:rPr>
          <w:sz w:val="18"/>
          <w:szCs w:val="18"/>
        </w:rPr>
        <w:t xml:space="preserve"> and </w:t>
      </w:r>
      <w:r w:rsidR="005E4E8C" w:rsidRPr="006A0C42">
        <w:rPr>
          <w:sz w:val="18"/>
          <w:szCs w:val="18"/>
        </w:rPr>
        <w:t>(</w:t>
      </w:r>
      <w:r w:rsidRPr="006A0C42">
        <w:rPr>
          <w:sz w:val="18"/>
          <w:szCs w:val="18"/>
        </w:rPr>
        <w:t>ii</w:t>
      </w:r>
      <w:r w:rsidR="005E4E8C" w:rsidRPr="006A0C42">
        <w:rPr>
          <w:sz w:val="18"/>
          <w:szCs w:val="18"/>
        </w:rPr>
        <w:t>)</w:t>
      </w:r>
      <w:r w:rsidRPr="006A0C42">
        <w:rPr>
          <w:sz w:val="18"/>
          <w:szCs w:val="18"/>
        </w:rPr>
        <w:t xml:space="preserve"> of the bylaws ~ </w:t>
      </w:r>
      <w:r w:rsidRPr="006A0C42">
        <w:rPr>
          <w:i/>
          <w:sz w:val="18"/>
          <w:szCs w:val="18"/>
        </w:rPr>
        <w:t>Procedures for Bylaws Review</w:t>
      </w:r>
      <w:r w:rsidRPr="006A0C42">
        <w:rPr>
          <w:sz w:val="18"/>
          <w:szCs w:val="18"/>
        </w:rPr>
        <w:t xml:space="preserve"> </w:t>
      </w:r>
      <w:r w:rsidRPr="006A0C42">
        <w:rPr>
          <w:i/>
          <w:sz w:val="18"/>
          <w:szCs w:val="18"/>
        </w:rPr>
        <w:t>and</w:t>
      </w:r>
      <w:r w:rsidRPr="006A0C42">
        <w:rPr>
          <w:sz w:val="18"/>
          <w:szCs w:val="18"/>
        </w:rPr>
        <w:t xml:space="preserve"> </w:t>
      </w:r>
      <w:r w:rsidRPr="006A0C42">
        <w:rPr>
          <w:i/>
          <w:sz w:val="18"/>
          <w:szCs w:val="18"/>
        </w:rPr>
        <w:t>Instructions for Completing the Standard Bylaws</w:t>
      </w:r>
      <w:r w:rsidR="001055B1" w:rsidRPr="006A0C42">
        <w:rPr>
          <w:sz w:val="18"/>
          <w:szCs w:val="18"/>
        </w:rPr>
        <w:t>, and follow all instructions listed.</w:t>
      </w:r>
    </w:p>
    <w:p w14:paraId="5B2490E8" w14:textId="3B156F0B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Use black or blue ink to complete </w:t>
      </w:r>
      <w:r w:rsidR="005E4E8C" w:rsidRPr="006A0C42">
        <w:rPr>
          <w:sz w:val="18"/>
          <w:szCs w:val="18"/>
        </w:rPr>
        <w:t>any</w:t>
      </w:r>
      <w:r w:rsidRPr="006A0C42">
        <w:rPr>
          <w:sz w:val="18"/>
          <w:szCs w:val="18"/>
        </w:rPr>
        <w:t xml:space="preserve"> blanks.  Visit </w:t>
      </w:r>
      <w:r w:rsidRPr="006A0C42">
        <w:rPr>
          <w:sz w:val="18"/>
          <w:szCs w:val="18"/>
          <w:u w:val="single"/>
        </w:rPr>
        <w:t>www.capta.org</w:t>
      </w:r>
      <w:r w:rsidR="005E4E8C" w:rsidRPr="006A0C42">
        <w:rPr>
          <w:sz w:val="18"/>
          <w:szCs w:val="18"/>
        </w:rPr>
        <w:t xml:space="preserve"> and choose the “e-B</w:t>
      </w:r>
      <w:r w:rsidRPr="006A0C42">
        <w:rPr>
          <w:sz w:val="18"/>
          <w:szCs w:val="18"/>
        </w:rPr>
        <w:t>ylaws” tab to create the bylaws using the online format.  An original, double-sided doc</w:t>
      </w:r>
      <w:r w:rsidR="005E4E8C" w:rsidRPr="006A0C42">
        <w:rPr>
          <w:sz w:val="18"/>
          <w:szCs w:val="18"/>
        </w:rPr>
        <w:t xml:space="preserve">ument must be printed and sent through channels </w:t>
      </w:r>
      <w:r w:rsidRPr="006A0C42">
        <w:rPr>
          <w:sz w:val="18"/>
          <w:szCs w:val="18"/>
        </w:rPr>
        <w:t>following the rest of these instructions.  If the</w:t>
      </w:r>
      <w:r w:rsidR="005E4E8C" w:rsidRPr="006A0C42">
        <w:rPr>
          <w:sz w:val="18"/>
          <w:szCs w:val="18"/>
        </w:rPr>
        <w:t xml:space="preserve"> e-B</w:t>
      </w:r>
      <w:r w:rsidRPr="006A0C42">
        <w:rPr>
          <w:sz w:val="18"/>
          <w:szCs w:val="18"/>
        </w:rPr>
        <w:t>ylaws print with “</w:t>
      </w:r>
      <w:r w:rsidR="005E4E8C" w:rsidRPr="006A0C42">
        <w:rPr>
          <w:sz w:val="18"/>
          <w:szCs w:val="18"/>
        </w:rPr>
        <w:t>DRAFT</w:t>
      </w:r>
      <w:r w:rsidRPr="006A0C42">
        <w:rPr>
          <w:sz w:val="18"/>
          <w:szCs w:val="18"/>
        </w:rPr>
        <w:t xml:space="preserve">” on the pages, </w:t>
      </w:r>
      <w:r w:rsidR="00C94BD2">
        <w:rPr>
          <w:sz w:val="18"/>
          <w:szCs w:val="18"/>
        </w:rPr>
        <w:t>the bylaws are</w:t>
      </w:r>
      <w:r w:rsidRPr="006A0C42">
        <w:rPr>
          <w:sz w:val="18"/>
          <w:szCs w:val="18"/>
        </w:rPr>
        <w:t xml:space="preserve"> </w:t>
      </w:r>
      <w:r w:rsidRPr="006A0C42">
        <w:rPr>
          <w:b/>
          <w:sz w:val="18"/>
          <w:szCs w:val="18"/>
        </w:rPr>
        <w:t>NOT</w:t>
      </w:r>
      <w:r w:rsidRPr="006A0C42">
        <w:rPr>
          <w:sz w:val="18"/>
          <w:szCs w:val="18"/>
        </w:rPr>
        <w:t xml:space="preserve"> complete.  Contact the council parliamentarian or district parliamentarian for assistance.</w:t>
      </w:r>
    </w:p>
    <w:p w14:paraId="24D7F40B" w14:textId="296B1FA0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>Include a list of the desired amendments.</w:t>
      </w:r>
      <w:r w:rsidR="00C94BD2">
        <w:rPr>
          <w:b/>
          <w:sz w:val="18"/>
          <w:szCs w:val="18"/>
        </w:rPr>
        <w:t xml:space="preserve"> </w:t>
      </w:r>
      <w:r w:rsidR="00EA7C79" w:rsidRPr="006A0C42">
        <w:rPr>
          <w:b/>
          <w:sz w:val="18"/>
          <w:szCs w:val="18"/>
        </w:rPr>
        <w:t>Use the attached second page, if you wish.</w:t>
      </w:r>
    </w:p>
    <w:p w14:paraId="0BBA02B8" w14:textId="7777777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>Send one</w:t>
      </w:r>
      <w:r w:rsidRPr="006A0C42">
        <w:rPr>
          <w:sz w:val="18"/>
          <w:szCs w:val="18"/>
        </w:rPr>
        <w:t xml:space="preserve"> </w:t>
      </w:r>
      <w:r w:rsidRPr="006A0C42">
        <w:rPr>
          <w:b/>
          <w:sz w:val="18"/>
          <w:szCs w:val="18"/>
        </w:rPr>
        <w:t>original</w:t>
      </w:r>
      <w:r w:rsidRPr="006A0C42">
        <w:rPr>
          <w:sz w:val="18"/>
          <w:szCs w:val="18"/>
        </w:rPr>
        <w:t xml:space="preserve"> completed standard bylaws with this </w:t>
      </w:r>
      <w:r w:rsidRPr="006A0C42">
        <w:rPr>
          <w:i/>
          <w:sz w:val="18"/>
          <w:szCs w:val="18"/>
        </w:rPr>
        <w:t>Review Report</w:t>
      </w:r>
      <w:r w:rsidRPr="006A0C42">
        <w:rPr>
          <w:sz w:val="18"/>
          <w:szCs w:val="18"/>
        </w:rPr>
        <w:t xml:space="preserve"> form to your council parliamentarian.  Out-of-council units </w:t>
      </w:r>
      <w:r w:rsidR="001055B1" w:rsidRPr="006A0C42">
        <w:rPr>
          <w:sz w:val="18"/>
          <w:szCs w:val="18"/>
        </w:rPr>
        <w:t xml:space="preserve">should </w:t>
      </w:r>
      <w:r w:rsidRPr="006A0C42">
        <w:rPr>
          <w:sz w:val="18"/>
          <w:szCs w:val="18"/>
        </w:rPr>
        <w:t xml:space="preserve">send </w:t>
      </w:r>
      <w:r w:rsidR="005E4E8C" w:rsidRPr="006A0C42">
        <w:rPr>
          <w:sz w:val="18"/>
          <w:szCs w:val="18"/>
        </w:rPr>
        <w:t xml:space="preserve">directly </w:t>
      </w:r>
      <w:r w:rsidRPr="006A0C42">
        <w:rPr>
          <w:sz w:val="18"/>
          <w:szCs w:val="18"/>
        </w:rPr>
        <w:t>to Ninth District PTA office.</w:t>
      </w:r>
    </w:p>
    <w:p w14:paraId="7A071393" w14:textId="7AD7AB37" w:rsidR="00364C30" w:rsidRPr="006A0C42" w:rsidRDefault="00364C30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 xml:space="preserve">Include at least </w:t>
      </w:r>
      <w:r w:rsidR="00FB1519" w:rsidRPr="006A0C42">
        <w:rPr>
          <w:b/>
          <w:sz w:val="18"/>
          <w:szCs w:val="18"/>
        </w:rPr>
        <w:t>five (5</w:t>
      </w:r>
      <w:r w:rsidRPr="006A0C42">
        <w:rPr>
          <w:b/>
          <w:sz w:val="18"/>
          <w:szCs w:val="18"/>
        </w:rPr>
        <w:t>) copies of the signature page (</w:t>
      </w:r>
      <w:r w:rsidR="00FB1519" w:rsidRPr="006A0C42">
        <w:rPr>
          <w:b/>
          <w:sz w:val="18"/>
          <w:szCs w:val="18"/>
        </w:rPr>
        <w:t>~</w:t>
      </w:r>
      <w:r w:rsidRPr="006A0C42">
        <w:rPr>
          <w:b/>
          <w:sz w:val="18"/>
          <w:szCs w:val="18"/>
        </w:rPr>
        <w:t xml:space="preserve">page </w:t>
      </w:r>
      <w:r w:rsidR="00FB1519" w:rsidRPr="006A0C42">
        <w:rPr>
          <w:b/>
          <w:sz w:val="18"/>
          <w:szCs w:val="18"/>
        </w:rPr>
        <w:t>23-25</w:t>
      </w:r>
      <w:r w:rsidR="00C94BD2">
        <w:rPr>
          <w:b/>
          <w:sz w:val="18"/>
          <w:szCs w:val="18"/>
        </w:rPr>
        <w:t>) to be signed after</w:t>
      </w:r>
      <w:r w:rsidRPr="006A0C42">
        <w:rPr>
          <w:b/>
          <w:sz w:val="18"/>
          <w:szCs w:val="18"/>
        </w:rPr>
        <w:t xml:space="preserve"> approval</w:t>
      </w:r>
      <w:r w:rsidR="00C94BD2">
        <w:rPr>
          <w:b/>
          <w:sz w:val="18"/>
          <w:szCs w:val="18"/>
        </w:rPr>
        <w:t xml:space="preserve"> by the California State PTA parliamentarian</w:t>
      </w:r>
      <w:r w:rsidRPr="006A0C42">
        <w:rPr>
          <w:b/>
          <w:sz w:val="18"/>
          <w:szCs w:val="18"/>
        </w:rPr>
        <w:t>.</w:t>
      </w:r>
    </w:p>
    <w:p w14:paraId="7C86DA39" w14:textId="77777777" w:rsidR="00C343D6" w:rsidRPr="006A0C42" w:rsidRDefault="005E4E8C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>Include</w:t>
      </w:r>
      <w:r w:rsidR="00C343D6" w:rsidRPr="006A0C42">
        <w:rPr>
          <w:b/>
          <w:sz w:val="18"/>
          <w:szCs w:val="18"/>
        </w:rPr>
        <w:t xml:space="preserve"> a check for $4.00</w:t>
      </w:r>
      <w:r w:rsidR="00C343D6" w:rsidRPr="006A0C42">
        <w:rPr>
          <w:sz w:val="18"/>
          <w:szCs w:val="18"/>
        </w:rPr>
        <w:t xml:space="preserve"> for printing costs</w:t>
      </w:r>
      <w:r w:rsidR="00364C30" w:rsidRPr="006A0C42">
        <w:rPr>
          <w:sz w:val="18"/>
          <w:szCs w:val="18"/>
        </w:rPr>
        <w:t>,</w:t>
      </w:r>
      <w:r w:rsidR="00C343D6" w:rsidRPr="006A0C42">
        <w:rPr>
          <w:sz w:val="18"/>
          <w:szCs w:val="18"/>
        </w:rPr>
        <w:t xml:space="preserve"> made payable to </w:t>
      </w:r>
      <w:r w:rsidR="00C343D6" w:rsidRPr="006A0C42">
        <w:rPr>
          <w:b/>
          <w:i/>
          <w:sz w:val="18"/>
          <w:szCs w:val="18"/>
        </w:rPr>
        <w:t>Ninth District PTA</w:t>
      </w:r>
      <w:r w:rsidR="00C343D6" w:rsidRPr="006A0C42">
        <w:rPr>
          <w:sz w:val="18"/>
          <w:szCs w:val="18"/>
        </w:rPr>
        <w:t>.</w:t>
      </w:r>
    </w:p>
    <w:p w14:paraId="5C6EA53B" w14:textId="3ED05FE1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>After the c</w:t>
      </w:r>
      <w:r w:rsidR="005E4E8C" w:rsidRPr="006A0C42">
        <w:rPr>
          <w:sz w:val="18"/>
          <w:szCs w:val="18"/>
        </w:rPr>
        <w:t xml:space="preserve">ouncil parliamentarian review, </w:t>
      </w:r>
      <w:r w:rsidRPr="006A0C42">
        <w:rPr>
          <w:sz w:val="18"/>
          <w:szCs w:val="18"/>
        </w:rPr>
        <w:t xml:space="preserve">bylaws are sent to Ninth District PTA </w:t>
      </w:r>
      <w:r w:rsidR="005E4E8C" w:rsidRPr="006A0C42">
        <w:rPr>
          <w:sz w:val="18"/>
          <w:szCs w:val="18"/>
        </w:rPr>
        <w:t xml:space="preserve">for </w:t>
      </w:r>
      <w:r w:rsidR="00C94BD2">
        <w:rPr>
          <w:sz w:val="18"/>
          <w:szCs w:val="18"/>
        </w:rPr>
        <w:t xml:space="preserve">district PTA </w:t>
      </w:r>
      <w:r w:rsidR="005E4E8C" w:rsidRPr="006A0C42">
        <w:rPr>
          <w:sz w:val="18"/>
          <w:szCs w:val="18"/>
        </w:rPr>
        <w:t>parliamentarian review.</w:t>
      </w:r>
    </w:p>
    <w:p w14:paraId="1BC5B143" w14:textId="37FF29C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After the California State PTA parliamentarian </w:t>
      </w:r>
      <w:r w:rsidR="00C94BD2">
        <w:rPr>
          <w:sz w:val="18"/>
          <w:szCs w:val="18"/>
        </w:rPr>
        <w:t xml:space="preserve">reviews and </w:t>
      </w:r>
      <w:r w:rsidRPr="006A0C42">
        <w:rPr>
          <w:sz w:val="18"/>
          <w:szCs w:val="18"/>
        </w:rPr>
        <w:t>signs the bylaws, Ninth District PTA will return to the council president or the contact person noted.</w:t>
      </w:r>
    </w:p>
    <w:p w14:paraId="0A2E0F3D" w14:textId="3FCA76B5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sz w:val="18"/>
          <w:szCs w:val="18"/>
        </w:rPr>
        <w:t xml:space="preserve">The bylaws are </w:t>
      </w:r>
      <w:r w:rsidRPr="006A0C42">
        <w:rPr>
          <w:b/>
          <w:sz w:val="18"/>
          <w:szCs w:val="18"/>
        </w:rPr>
        <w:t>then</w:t>
      </w:r>
      <w:r w:rsidR="00FB1519" w:rsidRPr="006A0C42">
        <w:rPr>
          <w:sz w:val="18"/>
          <w:szCs w:val="18"/>
        </w:rPr>
        <w:t xml:space="preserve"> adopted by </w:t>
      </w:r>
      <w:r w:rsidR="00C94BD2">
        <w:rPr>
          <w:sz w:val="18"/>
          <w:szCs w:val="18"/>
        </w:rPr>
        <w:t>the</w:t>
      </w:r>
      <w:r w:rsidRPr="006A0C42">
        <w:rPr>
          <w:sz w:val="18"/>
          <w:szCs w:val="18"/>
        </w:rPr>
        <w:t xml:space="preserve"> association or council, if submitting council bylaws, and signed and dated by the secretary and president.</w:t>
      </w:r>
      <w:r w:rsidR="005E4E8C" w:rsidRPr="006A0C42">
        <w:rPr>
          <w:sz w:val="18"/>
          <w:szCs w:val="18"/>
        </w:rPr>
        <w:t xml:space="preserve"> A 2/3 vote </w:t>
      </w:r>
      <w:r w:rsidR="00C94BD2">
        <w:rPr>
          <w:sz w:val="18"/>
          <w:szCs w:val="18"/>
        </w:rPr>
        <w:t xml:space="preserve">with 30 days notice </w:t>
      </w:r>
      <w:r w:rsidR="005E4E8C" w:rsidRPr="006A0C42">
        <w:rPr>
          <w:sz w:val="18"/>
          <w:szCs w:val="18"/>
        </w:rPr>
        <w:t>must approve the bylaws at an association/council meeting.</w:t>
      </w:r>
    </w:p>
    <w:p w14:paraId="240B5DF8" w14:textId="77777777" w:rsidR="00C343D6" w:rsidRPr="006A0C42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18"/>
          <w:szCs w:val="18"/>
        </w:rPr>
      </w:pPr>
      <w:r w:rsidRPr="006A0C42">
        <w:rPr>
          <w:b/>
          <w:sz w:val="18"/>
          <w:szCs w:val="18"/>
        </w:rPr>
        <w:t>Return</w:t>
      </w:r>
      <w:r w:rsidRPr="006A0C42">
        <w:rPr>
          <w:sz w:val="18"/>
          <w:szCs w:val="18"/>
        </w:rPr>
        <w:t xml:space="preserve"> one signature page, with signatures and date of adoption, to the Ninth District PTA office</w:t>
      </w:r>
      <w:r w:rsidR="00364C30" w:rsidRPr="006A0C42">
        <w:rPr>
          <w:sz w:val="18"/>
          <w:szCs w:val="18"/>
        </w:rPr>
        <w:t>, after adoption</w:t>
      </w:r>
      <w:r w:rsidRPr="006A0C42">
        <w:rPr>
          <w:sz w:val="18"/>
          <w:szCs w:val="18"/>
        </w:rPr>
        <w:t>.</w:t>
      </w:r>
    </w:p>
    <w:p w14:paraId="6320BF85" w14:textId="77777777" w:rsidR="00C343D6" w:rsidRPr="000978B7" w:rsidRDefault="00C343D6" w:rsidP="00C343D6">
      <w:pPr>
        <w:rPr>
          <w:sz w:val="16"/>
          <w:szCs w:val="16"/>
        </w:rPr>
      </w:pPr>
      <w:bookmarkStart w:id="0" w:name="_GoBack"/>
    </w:p>
    <w:bookmarkEnd w:id="0"/>
    <w:p w14:paraId="7A6035A4" w14:textId="2C60F2AD" w:rsidR="00C343D6" w:rsidRPr="006A0C42" w:rsidRDefault="00C343D6" w:rsidP="00C94BD2">
      <w:pPr>
        <w:tabs>
          <w:tab w:val="right" w:pos="9720"/>
        </w:tabs>
        <w:spacing w:line="480" w:lineRule="auto"/>
        <w:ind w:right="-360"/>
        <w:rPr>
          <w:sz w:val="18"/>
          <w:szCs w:val="18"/>
          <w:u w:val="single"/>
        </w:rPr>
      </w:pPr>
      <w:r w:rsidRPr="006A0C42">
        <w:rPr>
          <w:b/>
          <w:sz w:val="18"/>
          <w:szCs w:val="18"/>
        </w:rPr>
        <w:sym w:font="Wingdings" w:char="F06F"/>
      </w:r>
      <w:r w:rsidRPr="006A0C42">
        <w:rPr>
          <w:b/>
          <w:sz w:val="18"/>
          <w:szCs w:val="18"/>
        </w:rPr>
        <w:t xml:space="preserve"> Reviewed by Council Parliamentarian</w:t>
      </w:r>
      <w:r w:rsidRPr="006A0C42">
        <w:rPr>
          <w:sz w:val="18"/>
          <w:szCs w:val="18"/>
        </w:rPr>
        <w:t xml:space="preserve"> (</w:t>
      </w:r>
      <w:r w:rsidR="005E4E8C" w:rsidRPr="006A0C42">
        <w:rPr>
          <w:sz w:val="18"/>
          <w:szCs w:val="18"/>
        </w:rPr>
        <w:t>name</w:t>
      </w:r>
      <w:r w:rsidRPr="006A0C42">
        <w:rPr>
          <w:sz w:val="18"/>
          <w:szCs w:val="18"/>
        </w:rPr>
        <w:t>)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>date</w:t>
      </w:r>
      <w:r w:rsidR="005E4E8C" w:rsidRPr="006A0C42">
        <w:rPr>
          <w:sz w:val="18"/>
          <w:szCs w:val="18"/>
          <w:u w:val="single"/>
        </w:rPr>
        <w:t xml:space="preserve"> </w:t>
      </w:r>
      <w:r w:rsidR="005E4E8C" w:rsidRPr="006A0C42">
        <w:rPr>
          <w:sz w:val="18"/>
          <w:szCs w:val="18"/>
          <w:u w:val="single"/>
        </w:rPr>
        <w:tab/>
      </w:r>
      <w:r w:rsidR="005E4E8C" w:rsidRPr="006A0C42">
        <w:rPr>
          <w:sz w:val="18"/>
          <w:szCs w:val="18"/>
          <w:u w:val="single"/>
        </w:rPr>
        <w:tab/>
      </w:r>
    </w:p>
    <w:p w14:paraId="57F6DD19" w14:textId="3229E475" w:rsidR="005E4E8C" w:rsidRPr="006A0C42" w:rsidRDefault="005E4E8C" w:rsidP="00C94BD2">
      <w:pPr>
        <w:tabs>
          <w:tab w:val="right" w:pos="9720"/>
        </w:tabs>
        <w:spacing w:line="480" w:lineRule="auto"/>
        <w:ind w:right="-360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t>(</w:t>
      </w:r>
      <w:proofErr w:type="gramStart"/>
      <w:r w:rsidRPr="006A0C42">
        <w:rPr>
          <w:sz w:val="18"/>
          <w:szCs w:val="18"/>
        </w:rPr>
        <w:t>sign</w:t>
      </w:r>
      <w:proofErr w:type="gramEnd"/>
      <w:r w:rsidRPr="006A0C42">
        <w:rPr>
          <w:sz w:val="18"/>
          <w:szCs w:val="18"/>
        </w:rPr>
        <w:t>)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</w:p>
    <w:p w14:paraId="348CE020" w14:textId="77777777" w:rsidR="00C343D6" w:rsidRPr="006A0C42" w:rsidRDefault="00C343D6" w:rsidP="00C94BD2">
      <w:pPr>
        <w:spacing w:line="480" w:lineRule="auto"/>
        <w:rPr>
          <w:b/>
          <w:sz w:val="18"/>
          <w:szCs w:val="18"/>
          <w:u w:val="single"/>
        </w:rPr>
      </w:pPr>
      <w:r w:rsidRPr="006A0C42">
        <w:rPr>
          <w:b/>
          <w:sz w:val="18"/>
          <w:szCs w:val="18"/>
          <w:u w:val="single"/>
        </w:rPr>
        <w:t>Check all items that apply:</w:t>
      </w:r>
    </w:p>
    <w:p w14:paraId="1B7EEF83" w14:textId="356DABBB" w:rsidR="00C343D6" w:rsidRPr="006A0C42" w:rsidRDefault="00C343D6" w:rsidP="00C94BD2">
      <w:pPr>
        <w:tabs>
          <w:tab w:val="righ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b/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Newly </w:t>
      </w:r>
      <w:r w:rsidR="005E4E8C" w:rsidRPr="006A0C42">
        <w:rPr>
          <w:sz w:val="18"/>
          <w:szCs w:val="18"/>
        </w:rPr>
        <w:t>o</w:t>
      </w:r>
      <w:r w:rsidRPr="006A0C42">
        <w:rPr>
          <w:sz w:val="18"/>
          <w:szCs w:val="18"/>
        </w:rPr>
        <w:t xml:space="preserve">rganized </w:t>
      </w:r>
      <w:r w:rsidR="005E4E8C" w:rsidRPr="006A0C42">
        <w:rPr>
          <w:sz w:val="18"/>
          <w:szCs w:val="18"/>
        </w:rPr>
        <w:t>u</w:t>
      </w:r>
      <w:r w:rsidRPr="006A0C42">
        <w:rPr>
          <w:sz w:val="18"/>
          <w:szCs w:val="18"/>
        </w:rPr>
        <w:t>nit</w:t>
      </w:r>
      <w:r w:rsidR="00FB1519" w:rsidRPr="006A0C42">
        <w:rPr>
          <w:sz w:val="18"/>
          <w:szCs w:val="18"/>
        </w:rPr>
        <w:t>: date of or</w:t>
      </w:r>
      <w:r w:rsidR="006A0C42" w:rsidRPr="006A0C42">
        <w:rPr>
          <w:sz w:val="18"/>
          <w:szCs w:val="18"/>
        </w:rPr>
        <w:t xml:space="preserve">ganization: </w:t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</w:p>
    <w:p w14:paraId="6FB73DCB" w14:textId="4B620477" w:rsidR="00C343D6" w:rsidRPr="006A0C42" w:rsidRDefault="00C343D6" w:rsidP="00C94BD2">
      <w:pPr>
        <w:tabs>
          <w:tab w:val="clear" w:pos="1440"/>
          <w:tab w:val="left" w:pos="1620"/>
          <w:tab w:val="righ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Name change</w:t>
      </w:r>
      <w:r w:rsidR="00FB1519" w:rsidRPr="006A0C42">
        <w:rPr>
          <w:sz w:val="18"/>
          <w:szCs w:val="18"/>
        </w:rPr>
        <w:t>: f</w:t>
      </w:r>
      <w:r w:rsidRPr="006A0C42">
        <w:rPr>
          <w:sz w:val="18"/>
          <w:szCs w:val="18"/>
        </w:rPr>
        <w:t xml:space="preserve">ormer name </w:t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</w:p>
    <w:p w14:paraId="09160CC3" w14:textId="1216C884" w:rsidR="006A0C42" w:rsidRPr="006A0C42" w:rsidRDefault="00C343D6" w:rsidP="00C94BD2">
      <w:pPr>
        <w:tabs>
          <w:tab w:val="clear" w:pos="1440"/>
          <w:tab w:val="left" w:pos="1530"/>
          <w:tab w:val="right" w:pos="9720"/>
        </w:tabs>
        <w:spacing w:line="480" w:lineRule="auto"/>
        <w:rPr>
          <w:sz w:val="18"/>
          <w:szCs w:val="18"/>
        </w:rPr>
      </w:pPr>
      <w:r w:rsidRPr="006A0C42">
        <w:rPr>
          <w:sz w:val="18"/>
          <w:szCs w:val="18"/>
        </w:rPr>
        <w:tab/>
      </w:r>
      <w:r w:rsidRPr="006A0C42">
        <w:rPr>
          <w:sz w:val="18"/>
          <w:szCs w:val="18"/>
        </w:rPr>
        <w:tab/>
      </w:r>
      <w:r w:rsidR="00FB1519" w:rsidRPr="006A0C42">
        <w:rPr>
          <w:sz w:val="18"/>
          <w:szCs w:val="18"/>
        </w:rPr>
        <w:t xml:space="preserve"> </w:t>
      </w:r>
      <w:proofErr w:type="gramStart"/>
      <w:r w:rsidR="00FB1519" w:rsidRPr="006A0C42">
        <w:rPr>
          <w:sz w:val="18"/>
          <w:szCs w:val="18"/>
        </w:rPr>
        <w:t>n</w:t>
      </w:r>
      <w:r w:rsidRPr="006A0C42">
        <w:rPr>
          <w:sz w:val="18"/>
          <w:szCs w:val="18"/>
        </w:rPr>
        <w:t>ew</w:t>
      </w:r>
      <w:proofErr w:type="gramEnd"/>
      <w:r w:rsidRPr="006A0C42">
        <w:rPr>
          <w:sz w:val="18"/>
          <w:szCs w:val="18"/>
        </w:rPr>
        <w:t xml:space="preserve"> name  </w:t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D70D0F" w:rsidRPr="006A0C42">
        <w:rPr>
          <w:sz w:val="18"/>
          <w:szCs w:val="18"/>
          <w:u w:val="single"/>
        </w:rPr>
        <w:tab/>
      </w:r>
    </w:p>
    <w:p w14:paraId="6AAA8383" w14:textId="77777777" w:rsidR="00C343D6" w:rsidRPr="006A0C42" w:rsidRDefault="00C343D6" w:rsidP="00C94BD2">
      <w:pPr>
        <w:spacing w:line="480" w:lineRule="auto"/>
        <w:rPr>
          <w:sz w:val="18"/>
          <w:szCs w:val="18"/>
        </w:rPr>
      </w:pP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PTA to </w:t>
      </w:r>
      <w:proofErr w:type="gramStart"/>
      <w:r w:rsidRPr="006A0C42">
        <w:rPr>
          <w:sz w:val="18"/>
          <w:szCs w:val="18"/>
        </w:rPr>
        <w:t xml:space="preserve">PTSA </w:t>
      </w:r>
      <w:r w:rsidR="001055B1" w:rsidRPr="006A0C42">
        <w:rPr>
          <w:sz w:val="18"/>
          <w:szCs w:val="18"/>
        </w:rPr>
        <w:t xml:space="preserve">    </w:t>
      </w:r>
      <w:r w:rsidRPr="006A0C42">
        <w:rPr>
          <w:sz w:val="18"/>
          <w:szCs w:val="18"/>
        </w:rPr>
        <w:t xml:space="preserve"> </w:t>
      </w:r>
      <w:proofErr w:type="gramEnd"/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PTSA to PTA </w:t>
      </w:r>
      <w:r w:rsidR="001055B1" w:rsidRPr="006A0C42">
        <w:rPr>
          <w:sz w:val="18"/>
          <w:szCs w:val="18"/>
        </w:rPr>
        <w:t xml:space="preserve">    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Address Change </w:t>
      </w:r>
      <w:r w:rsidR="001055B1" w:rsidRPr="006A0C42">
        <w:rPr>
          <w:sz w:val="18"/>
          <w:szCs w:val="18"/>
        </w:rPr>
        <w:t xml:space="preserve">    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Grade Change </w:t>
      </w:r>
      <w:r w:rsidR="001055B1" w:rsidRPr="006A0C42">
        <w:rPr>
          <w:sz w:val="18"/>
          <w:szCs w:val="18"/>
        </w:rPr>
        <w:t xml:space="preserve">    </w:t>
      </w:r>
      <w:r w:rsidR="001055B1" w:rsidRPr="006A0C42">
        <w:rPr>
          <w:sz w:val="18"/>
          <w:szCs w:val="18"/>
        </w:rPr>
        <w:sym w:font="Wingdings" w:char="F06F"/>
      </w:r>
      <w:r w:rsidR="001055B1" w:rsidRPr="006A0C42">
        <w:rPr>
          <w:sz w:val="18"/>
          <w:szCs w:val="18"/>
        </w:rPr>
        <w:t xml:space="preserve"> Combined       </w:t>
      </w:r>
      <w:r w:rsidR="001055B1" w:rsidRPr="006A0C42">
        <w:rPr>
          <w:sz w:val="18"/>
          <w:szCs w:val="18"/>
        </w:rPr>
        <w:sym w:font="Wingdings" w:char="F06F"/>
      </w:r>
      <w:r w:rsidR="001055B1" w:rsidRPr="006A0C42">
        <w:rPr>
          <w:sz w:val="18"/>
          <w:szCs w:val="18"/>
        </w:rPr>
        <w:t xml:space="preserve"> Divided</w:t>
      </w:r>
    </w:p>
    <w:p w14:paraId="2A8426BC" w14:textId="0F7F3407" w:rsidR="001055B1" w:rsidRPr="006A0C42" w:rsidRDefault="001055B1" w:rsidP="00C94BD2">
      <w:pPr>
        <w:tabs>
          <w:tab w:val="clear" w:pos="8640"/>
          <w:tab w:val="lef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Fiscal year change: </w:t>
      </w:r>
      <w:r w:rsidR="006A0C42" w:rsidRPr="006A0C42">
        <w:rPr>
          <w:sz w:val="18"/>
          <w:szCs w:val="18"/>
        </w:rPr>
        <w:t xml:space="preserve">current year </w:t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</w:rPr>
        <w:t xml:space="preserve">to </w:t>
      </w:r>
      <w:r w:rsid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</w:p>
    <w:p w14:paraId="2ACED496" w14:textId="1DFBB4E1" w:rsidR="00C343D6" w:rsidRPr="006A0C42" w:rsidRDefault="00C343D6" w:rsidP="00C94BD2">
      <w:pPr>
        <w:tabs>
          <w:tab w:val="clear" w:pos="8640"/>
          <w:tab w:val="lef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</w:t>
      </w:r>
      <w:r w:rsidR="001055B1" w:rsidRPr="006A0C42">
        <w:rPr>
          <w:sz w:val="18"/>
          <w:szCs w:val="18"/>
        </w:rPr>
        <w:t>Council c</w:t>
      </w:r>
      <w:r w:rsidRPr="006A0C42">
        <w:rPr>
          <w:sz w:val="18"/>
          <w:szCs w:val="18"/>
        </w:rPr>
        <w:t>hange</w:t>
      </w:r>
      <w:r w:rsidR="005E4E8C" w:rsidRPr="006A0C42">
        <w:rPr>
          <w:sz w:val="18"/>
          <w:szCs w:val="18"/>
        </w:rPr>
        <w:t>:</w:t>
      </w:r>
      <w:r w:rsidRPr="006A0C42">
        <w:rPr>
          <w:sz w:val="18"/>
          <w:szCs w:val="18"/>
        </w:rPr>
        <w:t xml:space="preserve"> </w:t>
      </w:r>
      <w:r w:rsidR="001055B1" w:rsidRPr="006A0C42">
        <w:rPr>
          <w:sz w:val="18"/>
          <w:szCs w:val="18"/>
        </w:rPr>
        <w:t>from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</w:rPr>
        <w:t xml:space="preserve"> </w:t>
      </w:r>
      <w:r w:rsidR="001055B1" w:rsidRPr="006A0C42">
        <w:rPr>
          <w:sz w:val="18"/>
          <w:szCs w:val="18"/>
        </w:rPr>
        <w:t>to</w:t>
      </w:r>
      <w:r w:rsidRPr="006A0C42">
        <w:rPr>
          <w:sz w:val="18"/>
          <w:szCs w:val="18"/>
        </w:rPr>
        <w:t xml:space="preserve"> </w:t>
      </w:r>
      <w:r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6A0C42" w:rsidRPr="006A0C42">
        <w:rPr>
          <w:sz w:val="18"/>
          <w:szCs w:val="18"/>
          <w:u w:val="single"/>
        </w:rPr>
        <w:tab/>
      </w:r>
    </w:p>
    <w:p w14:paraId="5BBE539C" w14:textId="77777777" w:rsidR="00C343D6" w:rsidRPr="006A0C42" w:rsidRDefault="00C343D6" w:rsidP="00C94BD2">
      <w:pPr>
        <w:tabs>
          <w:tab w:val="right" w:pos="9720"/>
        </w:tabs>
        <w:spacing w:line="360" w:lineRule="auto"/>
        <w:rPr>
          <w:sz w:val="18"/>
          <w:szCs w:val="18"/>
        </w:rPr>
      </w:pPr>
      <w:r w:rsidRPr="006A0C42">
        <w:rPr>
          <w:b/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Updated to most current edition </w:t>
      </w:r>
      <w:r w:rsidR="001055B1" w:rsidRPr="006A0C42">
        <w:rPr>
          <w:sz w:val="18"/>
          <w:szCs w:val="18"/>
        </w:rPr>
        <w:t xml:space="preserve">WITH </w:t>
      </w:r>
      <w:r w:rsidR="005E4E8C" w:rsidRPr="006A0C42">
        <w:rPr>
          <w:sz w:val="18"/>
          <w:szCs w:val="18"/>
        </w:rPr>
        <w:t>/</w:t>
      </w:r>
      <w:r w:rsidR="001055B1" w:rsidRPr="006A0C42">
        <w:rPr>
          <w:sz w:val="18"/>
          <w:szCs w:val="18"/>
        </w:rPr>
        <w:t xml:space="preserve"> WITHOUT</w:t>
      </w:r>
      <w:r w:rsidRPr="006A0C42">
        <w:rPr>
          <w:sz w:val="18"/>
          <w:szCs w:val="18"/>
        </w:rPr>
        <w:t xml:space="preserve"> </w:t>
      </w:r>
      <w:r w:rsidR="005E4E8C" w:rsidRPr="006A0C42">
        <w:rPr>
          <w:sz w:val="18"/>
          <w:szCs w:val="18"/>
        </w:rPr>
        <w:t xml:space="preserve">(circle one) </w:t>
      </w:r>
      <w:r w:rsidRPr="006A0C42">
        <w:rPr>
          <w:sz w:val="18"/>
          <w:szCs w:val="18"/>
        </w:rPr>
        <w:t>changes</w:t>
      </w:r>
      <w:r w:rsidR="005E4E8C" w:rsidRPr="006A0C42">
        <w:rPr>
          <w:sz w:val="18"/>
          <w:szCs w:val="18"/>
        </w:rPr>
        <w:t xml:space="preserve">. </w:t>
      </w:r>
      <w:r w:rsidR="005E4E8C" w:rsidRPr="006A0C42">
        <w:rPr>
          <w:b/>
          <w:sz w:val="18"/>
          <w:szCs w:val="18"/>
        </w:rPr>
        <w:t>Remember to include a list of changes.</w:t>
      </w:r>
    </w:p>
    <w:p w14:paraId="2F9A6EB3" w14:textId="32D78BB1" w:rsidR="00C343D6" w:rsidRPr="006A0C42" w:rsidRDefault="00C343D6" w:rsidP="00C94BD2">
      <w:pPr>
        <w:tabs>
          <w:tab w:val="right" w:pos="9720"/>
        </w:tabs>
        <w:spacing w:line="480" w:lineRule="auto"/>
        <w:rPr>
          <w:sz w:val="18"/>
          <w:szCs w:val="18"/>
          <w:u w:val="single"/>
        </w:rPr>
      </w:pPr>
      <w:r w:rsidRPr="006A0C42">
        <w:rPr>
          <w:b/>
          <w:sz w:val="18"/>
          <w:szCs w:val="18"/>
        </w:rPr>
        <w:sym w:font="Wingdings" w:char="F06F"/>
      </w:r>
      <w:r w:rsidRPr="006A0C42">
        <w:rPr>
          <w:sz w:val="18"/>
          <w:szCs w:val="18"/>
        </w:rPr>
        <w:t xml:space="preserve"> Other </w:t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="001055B1" w:rsidRPr="006A0C42">
        <w:rPr>
          <w:sz w:val="18"/>
          <w:szCs w:val="18"/>
          <w:u w:val="single"/>
        </w:rPr>
        <w:tab/>
      </w:r>
      <w:r w:rsidRPr="006A0C42">
        <w:rPr>
          <w:sz w:val="18"/>
          <w:szCs w:val="18"/>
          <w:u w:val="single"/>
        </w:rPr>
        <w:tab/>
      </w:r>
      <w:r w:rsidR="00D70D0F" w:rsidRPr="006A0C42">
        <w:rPr>
          <w:sz w:val="18"/>
          <w:szCs w:val="18"/>
          <w:u w:val="single"/>
        </w:rPr>
        <w:tab/>
      </w:r>
    </w:p>
    <w:p w14:paraId="57F7813D" w14:textId="77777777" w:rsidR="00916022" w:rsidRDefault="00916022" w:rsidP="00C343D6">
      <w:pPr>
        <w:tabs>
          <w:tab w:val="right" w:pos="9720"/>
        </w:tabs>
        <w:spacing w:line="360" w:lineRule="auto"/>
        <w:rPr>
          <w:sz w:val="22"/>
          <w:u w:val="single"/>
        </w:rPr>
      </w:pPr>
    </w:p>
    <w:p w14:paraId="3D90C208" w14:textId="77777777" w:rsidR="00916022" w:rsidRDefault="00916022" w:rsidP="00916022">
      <w:pPr>
        <w:jc w:val="center"/>
        <w:rPr>
          <w:rFonts w:ascii="Arial" w:hAnsi="Arial"/>
          <w:b/>
          <w:szCs w:val="24"/>
        </w:rPr>
      </w:pPr>
    </w:p>
    <w:p w14:paraId="4D229756" w14:textId="77777777" w:rsidR="00916022" w:rsidRPr="00FB142A" w:rsidRDefault="00916022" w:rsidP="00916022">
      <w:pPr>
        <w:jc w:val="center"/>
        <w:rPr>
          <w:rFonts w:ascii="Arial" w:hAnsi="Arial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48EB7" wp14:editId="06B3DF78">
                <wp:simplePos x="0" y="0"/>
                <wp:positionH relativeFrom="column">
                  <wp:posOffset>-177165</wp:posOffset>
                </wp:positionH>
                <wp:positionV relativeFrom="paragraph">
                  <wp:posOffset>113665</wp:posOffset>
                </wp:positionV>
                <wp:extent cx="65151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02A509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8.95pt" to="49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" strokeweight="2pt"/>
            </w:pict>
          </mc:Fallback>
        </mc:AlternateContent>
      </w:r>
    </w:p>
    <w:p w14:paraId="4D25EEEE" w14:textId="77777777" w:rsidR="00916022" w:rsidRDefault="00916022" w:rsidP="00C343D6">
      <w:pPr>
        <w:tabs>
          <w:tab w:val="right" w:pos="9720"/>
        </w:tabs>
        <w:spacing w:line="360" w:lineRule="auto"/>
        <w:rPr>
          <w:sz w:val="22"/>
          <w:u w:val="single"/>
        </w:rPr>
      </w:pPr>
    </w:p>
    <w:tbl>
      <w:tblPr>
        <w:tblW w:w="1027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260"/>
        <w:gridCol w:w="1441"/>
        <w:gridCol w:w="6481"/>
      </w:tblGrid>
      <w:tr w:rsidR="00916022" w14:paraId="21051455" w14:textId="77777777" w:rsidTr="00916022">
        <w:trPr>
          <w:trHeight w:hRule="exact" w:val="3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6CA" w14:textId="77777777" w:rsidR="00916022" w:rsidRDefault="00916022" w:rsidP="00893A24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Page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D889" w14:textId="77777777" w:rsidR="00916022" w:rsidRDefault="00916022" w:rsidP="00893A24">
            <w:pPr>
              <w:pStyle w:val="TableParagraph"/>
              <w:spacing w:before="4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Article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1DA" w14:textId="77777777" w:rsidR="00916022" w:rsidRDefault="00916022" w:rsidP="00893A24">
            <w:pPr>
              <w:pStyle w:val="TableParagraph"/>
              <w:spacing w:before="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391F" w14:textId="77777777" w:rsidR="00916022" w:rsidRDefault="00916022" w:rsidP="00893A24">
            <w:pPr>
              <w:pStyle w:val="TableParagraph"/>
              <w:spacing w:before="3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Proposed changes </w:t>
            </w:r>
            <w:r>
              <w:rPr>
                <w:rFonts w:ascii="Times New Roman"/>
                <w:sz w:val="24"/>
              </w:rPr>
              <w:t>(Please attach additional pages if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necessary.)</w:t>
            </w:r>
          </w:p>
        </w:tc>
      </w:tr>
      <w:tr w:rsidR="00916022" w14:paraId="5BBD78BE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1F3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5A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A23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9979" w14:textId="77777777" w:rsidR="00916022" w:rsidRDefault="00916022" w:rsidP="00893A24"/>
        </w:tc>
      </w:tr>
      <w:tr w:rsidR="00916022" w14:paraId="709EED0B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D4C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22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DE7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8BCD" w14:textId="77777777" w:rsidR="00916022" w:rsidRDefault="00916022" w:rsidP="00893A24"/>
        </w:tc>
      </w:tr>
      <w:tr w:rsidR="00916022" w14:paraId="2AF7DDC2" w14:textId="77777777" w:rsidTr="00916022">
        <w:trPr>
          <w:trHeight w:hRule="exact" w:val="8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A5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01C2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2FC5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4633" w14:textId="77777777" w:rsidR="00916022" w:rsidRDefault="00916022" w:rsidP="00893A24"/>
        </w:tc>
      </w:tr>
      <w:tr w:rsidR="00916022" w14:paraId="19E85192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1D0B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E000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1E7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237C" w14:textId="77777777" w:rsidR="00916022" w:rsidRDefault="00916022" w:rsidP="00893A24"/>
        </w:tc>
      </w:tr>
      <w:tr w:rsidR="00916022" w14:paraId="283F95A4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1BE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C91A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CB07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B604" w14:textId="77777777" w:rsidR="00916022" w:rsidRDefault="00916022" w:rsidP="00893A24"/>
        </w:tc>
      </w:tr>
      <w:tr w:rsidR="00916022" w14:paraId="020DB404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46B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D6B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5D3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E554" w14:textId="77777777" w:rsidR="00916022" w:rsidRDefault="00916022" w:rsidP="00893A24"/>
        </w:tc>
      </w:tr>
      <w:tr w:rsidR="00916022" w14:paraId="373B3A77" w14:textId="77777777" w:rsidTr="00916022">
        <w:trPr>
          <w:trHeight w:hRule="exact" w:val="7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B187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6B19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93D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2C" w14:textId="77777777" w:rsidR="00916022" w:rsidRDefault="00916022" w:rsidP="00893A24"/>
        </w:tc>
      </w:tr>
      <w:tr w:rsidR="00916022" w14:paraId="5AD678E1" w14:textId="77777777" w:rsidTr="00916022">
        <w:trPr>
          <w:trHeight w:hRule="exact" w:val="7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EB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60E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16D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2F24" w14:textId="77777777" w:rsidR="00916022" w:rsidRDefault="00916022" w:rsidP="00893A24"/>
        </w:tc>
      </w:tr>
      <w:tr w:rsidR="00916022" w14:paraId="7E9CFD01" w14:textId="77777777" w:rsidTr="00916022">
        <w:trPr>
          <w:trHeight w:hRule="exact" w:val="7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CE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E09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7E0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E696" w14:textId="77777777" w:rsidR="00916022" w:rsidRDefault="00916022" w:rsidP="00893A24"/>
        </w:tc>
      </w:tr>
      <w:tr w:rsidR="00916022" w14:paraId="6DBDDBC6" w14:textId="77777777" w:rsidTr="00916022">
        <w:trPr>
          <w:trHeight w:hRule="exact" w:val="76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FA9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3A2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134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82B3" w14:textId="77777777" w:rsidR="00916022" w:rsidRDefault="00916022" w:rsidP="00893A24"/>
        </w:tc>
      </w:tr>
      <w:tr w:rsidR="00916022" w14:paraId="6013AAC7" w14:textId="77777777" w:rsidTr="00916022">
        <w:trPr>
          <w:trHeight w:hRule="exact" w:val="7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377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7F84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FAC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D1C" w14:textId="77777777" w:rsidR="00916022" w:rsidRDefault="00916022" w:rsidP="00893A24"/>
        </w:tc>
      </w:tr>
    </w:tbl>
    <w:p w14:paraId="434BFE45" w14:textId="77777777" w:rsidR="00916022" w:rsidRPr="002A4B57" w:rsidRDefault="00916022" w:rsidP="00C343D6">
      <w:pPr>
        <w:tabs>
          <w:tab w:val="right" w:pos="9720"/>
        </w:tabs>
        <w:spacing w:line="360" w:lineRule="auto"/>
        <w:rPr>
          <w:sz w:val="22"/>
        </w:rPr>
      </w:pPr>
    </w:p>
    <w:sectPr w:rsidR="00916022" w:rsidRPr="002A4B57" w:rsidSect="00916022">
      <w:footerReference w:type="default" r:id="rId9"/>
      <w:pgSz w:w="12240" w:h="15840"/>
      <w:pgMar w:top="720" w:right="1296" w:bottom="72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F1C5D" w14:textId="77777777" w:rsidR="0035574E" w:rsidRDefault="0035574E" w:rsidP="00C343D6">
      <w:r>
        <w:separator/>
      </w:r>
    </w:p>
  </w:endnote>
  <w:endnote w:type="continuationSeparator" w:id="0">
    <w:p w14:paraId="39D8F840" w14:textId="77777777" w:rsidR="0035574E" w:rsidRDefault="0035574E" w:rsidP="00C3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1687" w14:textId="77777777" w:rsidR="00916022" w:rsidRDefault="00916022">
    <w:pPr>
      <w:pStyle w:val="Footer"/>
    </w:pPr>
  </w:p>
  <w:p w14:paraId="375722EB" w14:textId="77777777" w:rsidR="00916022" w:rsidRDefault="00916022">
    <w:pPr>
      <w:pStyle w:val="Footer"/>
    </w:pPr>
  </w:p>
  <w:p w14:paraId="24E35E1A" w14:textId="77777777" w:rsidR="00916022" w:rsidRDefault="00916022">
    <w:pPr>
      <w:pStyle w:val="Footer"/>
    </w:pPr>
  </w:p>
  <w:p w14:paraId="419DBEEC" w14:textId="77777777" w:rsidR="00916022" w:rsidRPr="00DA6B7A" w:rsidRDefault="009160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5AD19" w14:textId="77777777" w:rsidR="0035574E" w:rsidRDefault="0035574E" w:rsidP="00C343D6">
      <w:r>
        <w:separator/>
      </w:r>
    </w:p>
  </w:footnote>
  <w:footnote w:type="continuationSeparator" w:id="0">
    <w:p w14:paraId="1BA4097D" w14:textId="77777777" w:rsidR="0035574E" w:rsidRDefault="0035574E" w:rsidP="00C34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1D54A0"/>
    <w:multiLevelType w:val="hybridMultilevel"/>
    <w:tmpl w:val="AC62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97A73"/>
    <w:multiLevelType w:val="hybridMultilevel"/>
    <w:tmpl w:val="DEBC7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D2E21"/>
    <w:multiLevelType w:val="singleLevel"/>
    <w:tmpl w:val="3BB27A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5965ADD"/>
    <w:multiLevelType w:val="hybridMultilevel"/>
    <w:tmpl w:val="7C4E4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35564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B4849C8"/>
    <w:multiLevelType w:val="hybridMultilevel"/>
    <w:tmpl w:val="771249E6"/>
    <w:lvl w:ilvl="0" w:tplc="391E7E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140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6E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0D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EC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2A6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0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C3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0D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22692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4AA4FD6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8FE61E1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ACC05B4"/>
    <w:multiLevelType w:val="singleLevel"/>
    <w:tmpl w:val="40C67124"/>
    <w:lvl w:ilvl="0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Monotype Sorts" w:hAnsi="Marlett" w:hint="default"/>
        <w:sz w:val="16"/>
      </w:rPr>
    </w:lvl>
  </w:abstractNum>
  <w:abstractNum w:abstractNumId="11">
    <w:nsid w:val="3B614382"/>
    <w:multiLevelType w:val="hybridMultilevel"/>
    <w:tmpl w:val="3BD0EC9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856F21"/>
    <w:multiLevelType w:val="singleLevel"/>
    <w:tmpl w:val="1182FF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DBF76AB"/>
    <w:multiLevelType w:val="hybridMultilevel"/>
    <w:tmpl w:val="B378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670AB2"/>
    <w:multiLevelType w:val="hybridMultilevel"/>
    <w:tmpl w:val="0FA2F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DF73E1"/>
    <w:multiLevelType w:val="hybridMultilevel"/>
    <w:tmpl w:val="990AB6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C5E50"/>
    <w:multiLevelType w:val="hybridMultilevel"/>
    <w:tmpl w:val="D57A61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20"/>
        </w:tabs>
        <w:ind w:left="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40"/>
        </w:tabs>
        <w:ind w:left="1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60"/>
        </w:tabs>
        <w:ind w:left="2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80"/>
        </w:tabs>
        <w:ind w:left="2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00"/>
        </w:tabs>
        <w:ind w:left="3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20"/>
        </w:tabs>
        <w:ind w:left="4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40"/>
        </w:tabs>
        <w:ind w:left="5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60"/>
        </w:tabs>
        <w:ind w:left="5860" w:hanging="180"/>
      </w:pPr>
    </w:lvl>
  </w:abstractNum>
  <w:abstractNum w:abstractNumId="17">
    <w:nsid w:val="51487910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521A6BD5"/>
    <w:multiLevelType w:val="hybridMultilevel"/>
    <w:tmpl w:val="158E3E68"/>
    <w:lvl w:ilvl="0" w:tplc="FFFFFFFF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9">
    <w:nsid w:val="553A6945"/>
    <w:multiLevelType w:val="hybridMultilevel"/>
    <w:tmpl w:val="D1E4A0E8"/>
    <w:lvl w:ilvl="0" w:tplc="D01AF2C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AD41B2"/>
    <w:multiLevelType w:val="hybridMultilevel"/>
    <w:tmpl w:val="F294C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B72D01"/>
    <w:multiLevelType w:val="hybridMultilevel"/>
    <w:tmpl w:val="9C840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041F2"/>
    <w:multiLevelType w:val="hybridMultilevel"/>
    <w:tmpl w:val="6B46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AB4A69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6550510"/>
    <w:multiLevelType w:val="hybridMultilevel"/>
    <w:tmpl w:val="C394B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56796"/>
    <w:multiLevelType w:val="hybridMultilevel"/>
    <w:tmpl w:val="4594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151E7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CF702FA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777465A9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9EB008A"/>
    <w:multiLevelType w:val="hybridMultilevel"/>
    <w:tmpl w:val="C1B4C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A6313"/>
    <w:multiLevelType w:val="hybridMultilevel"/>
    <w:tmpl w:val="227EA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F2109D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27"/>
  </w:num>
  <w:num w:numId="6">
    <w:abstractNumId w:val="3"/>
  </w:num>
  <w:num w:numId="7">
    <w:abstractNumId w:val="17"/>
  </w:num>
  <w:num w:numId="8">
    <w:abstractNumId w:val="7"/>
  </w:num>
  <w:num w:numId="9">
    <w:abstractNumId w:val="26"/>
  </w:num>
  <w:num w:numId="10">
    <w:abstractNumId w:val="31"/>
  </w:num>
  <w:num w:numId="11">
    <w:abstractNumId w:val="28"/>
  </w:num>
  <w:num w:numId="12">
    <w:abstractNumId w:val="23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15"/>
  </w:num>
  <w:num w:numId="18">
    <w:abstractNumId w:val="25"/>
  </w:num>
  <w:num w:numId="19">
    <w:abstractNumId w:val="29"/>
  </w:num>
  <w:num w:numId="20">
    <w:abstractNumId w:val="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14"/>
  </w:num>
  <w:num w:numId="25">
    <w:abstractNumId w:val="4"/>
  </w:num>
  <w:num w:numId="26">
    <w:abstractNumId w:val="30"/>
  </w:num>
  <w:num w:numId="27">
    <w:abstractNumId w:val="24"/>
  </w:num>
  <w:num w:numId="28">
    <w:abstractNumId w:val="1"/>
  </w:num>
  <w:num w:numId="29">
    <w:abstractNumId w:val="21"/>
  </w:num>
  <w:num w:numId="30">
    <w:abstractNumId w:val="13"/>
  </w:num>
  <w:num w:numId="31">
    <w:abstractNumId w:val="20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9E5CB-E5A9-434B-BC57-369AEC9A8491}"/>
    <w:docVar w:name="dgnword-eventsink" w:val="4386976"/>
  </w:docVars>
  <w:rsids>
    <w:rsidRoot w:val="00006C44"/>
    <w:rsid w:val="00006C44"/>
    <w:rsid w:val="000978B7"/>
    <w:rsid w:val="001055B1"/>
    <w:rsid w:val="001B0805"/>
    <w:rsid w:val="002025FB"/>
    <w:rsid w:val="0035574E"/>
    <w:rsid w:val="00364C30"/>
    <w:rsid w:val="00374F21"/>
    <w:rsid w:val="004313BE"/>
    <w:rsid w:val="004A1103"/>
    <w:rsid w:val="005351A7"/>
    <w:rsid w:val="005E4E8C"/>
    <w:rsid w:val="006A0C42"/>
    <w:rsid w:val="006F2437"/>
    <w:rsid w:val="00916022"/>
    <w:rsid w:val="00C343D6"/>
    <w:rsid w:val="00C518E8"/>
    <w:rsid w:val="00C94BD2"/>
    <w:rsid w:val="00CD35F1"/>
    <w:rsid w:val="00D70D0F"/>
    <w:rsid w:val="00D80E99"/>
    <w:rsid w:val="00E413FE"/>
    <w:rsid w:val="00EA7C79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8678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jc w:val="both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jc w:val="both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77386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color w:val="000D58"/>
      <w:sz w:val="28"/>
    </w:rPr>
  </w:style>
  <w:style w:type="paragraph" w:styleId="Heading7">
    <w:name w:val="heading 7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firstLine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77386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napToGrid w:val="0"/>
      <w:sz w:val="20"/>
    </w:rPr>
  </w:style>
  <w:style w:type="character" w:styleId="FootnoteReference">
    <w:name w:val="footnote reference"/>
    <w:semiHidden/>
    <w:rsid w:val="00C77386"/>
    <w:rPr>
      <w:vertAlign w:val="superscript"/>
    </w:rPr>
  </w:style>
  <w:style w:type="paragraph" w:styleId="BodyText">
    <w:name w:val="Body Text"/>
    <w:basedOn w:val="Normal"/>
    <w:rsid w:val="00C77386"/>
    <w:rPr>
      <w:sz w:val="22"/>
    </w:rPr>
  </w:style>
  <w:style w:type="paragraph" w:styleId="Title">
    <w:name w:val="Title"/>
    <w:basedOn w:val="Normal"/>
    <w:qFormat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</w:style>
  <w:style w:type="paragraph" w:styleId="BodyTextIndent">
    <w:name w:val="Body Text Indent"/>
    <w:basedOn w:val="Normal"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360"/>
    </w:pPr>
    <w:rPr>
      <w:sz w:val="20"/>
    </w:rPr>
  </w:style>
  <w:style w:type="paragraph" w:styleId="Subtitle">
    <w:name w:val="Subtitle"/>
    <w:basedOn w:val="Normal"/>
    <w:qFormat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b/>
      <w:sz w:val="28"/>
    </w:rPr>
  </w:style>
  <w:style w:type="character" w:styleId="Hyperlink">
    <w:name w:val="Hyperlink"/>
    <w:rsid w:val="00C773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14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14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42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16022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3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jc w:val="both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jc w:val="both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77386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color w:val="000D58"/>
      <w:sz w:val="28"/>
    </w:rPr>
  </w:style>
  <w:style w:type="paragraph" w:styleId="Heading7">
    <w:name w:val="heading 7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firstLine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77386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napToGrid w:val="0"/>
      <w:sz w:val="20"/>
    </w:rPr>
  </w:style>
  <w:style w:type="character" w:styleId="FootnoteReference">
    <w:name w:val="footnote reference"/>
    <w:semiHidden/>
    <w:rsid w:val="00C77386"/>
    <w:rPr>
      <w:vertAlign w:val="superscript"/>
    </w:rPr>
  </w:style>
  <w:style w:type="paragraph" w:styleId="BodyText">
    <w:name w:val="Body Text"/>
    <w:basedOn w:val="Normal"/>
    <w:rsid w:val="00C77386"/>
    <w:rPr>
      <w:sz w:val="22"/>
    </w:rPr>
  </w:style>
  <w:style w:type="paragraph" w:styleId="Title">
    <w:name w:val="Title"/>
    <w:basedOn w:val="Normal"/>
    <w:qFormat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</w:style>
  <w:style w:type="paragraph" w:styleId="BodyTextIndent">
    <w:name w:val="Body Text Indent"/>
    <w:basedOn w:val="Normal"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360"/>
    </w:pPr>
    <w:rPr>
      <w:sz w:val="20"/>
    </w:rPr>
  </w:style>
  <w:style w:type="paragraph" w:styleId="Subtitle">
    <w:name w:val="Subtitle"/>
    <w:basedOn w:val="Normal"/>
    <w:qFormat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b/>
      <w:sz w:val="28"/>
    </w:rPr>
  </w:style>
  <w:style w:type="character" w:styleId="Hyperlink">
    <w:name w:val="Hyperlink"/>
    <w:rsid w:val="00C773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14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14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42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16022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A.%20Bonner\Application%20Data\Microsoft\Templates\Ninth%20District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Settings\Brian A. Bonner\Application Data\Microsoft\Templates\Ninth District LETTER HEAD.dot</Template>
  <TotalTime>19</TotalTime>
  <Pages>2</Pages>
  <Words>445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Ninth District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District</dc:title>
  <dc:subject/>
  <dc:creator>Brian Bonner</dc:creator>
  <cp:keywords/>
  <cp:lastModifiedBy>Michael King</cp:lastModifiedBy>
  <cp:revision>5</cp:revision>
  <cp:lastPrinted>2015-12-08T18:06:00Z</cp:lastPrinted>
  <dcterms:created xsi:type="dcterms:W3CDTF">2016-10-11T17:39:00Z</dcterms:created>
  <dcterms:modified xsi:type="dcterms:W3CDTF">2017-08-31T22:23:00Z</dcterms:modified>
</cp:coreProperties>
</file>